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8" w:rsidRPr="00CD7FDA" w:rsidRDefault="00A040F8" w:rsidP="0048072D">
      <w:pPr>
        <w:adjustRightInd w:val="0"/>
        <w:snapToGrid w:val="0"/>
        <w:jc w:val="center"/>
        <w:textAlignment w:val="bottom"/>
        <w:rPr>
          <w:rFonts w:ascii="方正粗宋简体" w:eastAsia="方正粗宋简体"/>
          <w:sz w:val="32"/>
          <w:szCs w:val="32"/>
        </w:rPr>
      </w:pPr>
      <w:r w:rsidRPr="00FF703B">
        <w:rPr>
          <w:rFonts w:ascii="方正粗宋简体" w:eastAsia="方正粗宋简体" w:hint="eastAsia"/>
          <w:sz w:val="32"/>
          <w:szCs w:val="32"/>
        </w:rPr>
        <w:t>河南省</w:t>
      </w:r>
      <w:r>
        <w:rPr>
          <w:rFonts w:ascii="方正粗宋简体" w:eastAsia="方正粗宋简体" w:hint="eastAsia"/>
          <w:sz w:val="32"/>
          <w:szCs w:val="32"/>
        </w:rPr>
        <w:t>外国留学生</w:t>
      </w:r>
      <w:r w:rsidRPr="00FF703B">
        <w:rPr>
          <w:rFonts w:ascii="方正粗宋简体" w:eastAsia="方正粗宋简体" w:hint="eastAsia"/>
          <w:sz w:val="32"/>
          <w:szCs w:val="32"/>
        </w:rPr>
        <w:t>政府奖学金申请表</w:t>
      </w:r>
    </w:p>
    <w:p w:rsidR="00A040F8" w:rsidRPr="000843DC" w:rsidRDefault="00A040F8" w:rsidP="0048072D">
      <w:pPr>
        <w:pStyle w:val="Heading1"/>
        <w:adjustRightInd w:val="0"/>
        <w:snapToGrid w:val="0"/>
        <w:textAlignment w:val="bottom"/>
        <w:rPr>
          <w:rFonts w:ascii="Franklin Gothic Medium" w:hAnsi="Franklin Gothic Medium"/>
          <w:b w:val="0"/>
          <w:sz w:val="28"/>
          <w:szCs w:val="28"/>
        </w:rPr>
      </w:pPr>
      <w:r w:rsidRPr="000843DC">
        <w:rPr>
          <w:rFonts w:ascii="Franklin Gothic Medium" w:hAnsi="Franklin Gothic Medium"/>
          <w:b w:val="0"/>
          <w:sz w:val="28"/>
          <w:szCs w:val="28"/>
        </w:rPr>
        <w:t>APPLICATION FORM FOR HENAN PROVINCIAL GOVERNMENT SCHOLARSHIP</w:t>
      </w:r>
    </w:p>
    <w:p w:rsidR="00A040F8" w:rsidRDefault="00A040F8" w:rsidP="0048072D">
      <w:pPr>
        <w:adjustRightInd w:val="0"/>
        <w:snapToGrid w:val="0"/>
        <w:textAlignment w:val="bottom"/>
      </w:pPr>
    </w:p>
    <w:p w:rsidR="00A040F8" w:rsidRDefault="00A040F8" w:rsidP="0048072D">
      <w:pPr>
        <w:adjustRightInd w:val="0"/>
        <w:snapToGrid w:val="0"/>
        <w:spacing w:before="120"/>
        <w:ind w:firstLineChars="100" w:firstLine="180"/>
        <w:textAlignment w:val="bottom"/>
        <w:rPr>
          <w:rFonts w:eastAsia="楷体"/>
          <w:sz w:val="18"/>
        </w:rPr>
      </w:pPr>
      <w:r>
        <w:rPr>
          <w:rFonts w:eastAsia="楷体" w:hint="eastAsia"/>
          <w:sz w:val="18"/>
        </w:rPr>
        <w:t>请申请人认真阅读本表第四页的填表说明。请用中文或英文填写此表格。请用电脑打印或用蓝色或黑色钢笔认真书写表格内容。请在所选项框内划‘</w:t>
      </w:r>
      <w:r>
        <w:rPr>
          <w:rFonts w:eastAsia="楷体"/>
          <w:sz w:val="18"/>
        </w:rPr>
        <w:t>X</w:t>
      </w:r>
      <w:r>
        <w:rPr>
          <w:rFonts w:eastAsia="楷体" w:hint="eastAsia"/>
          <w:sz w:val="18"/>
        </w:rPr>
        <w:t>’表示。不按规定填写的表格将视作无效。</w:t>
      </w:r>
    </w:p>
    <w:p w:rsidR="00A040F8" w:rsidRDefault="00A040F8" w:rsidP="0048072D">
      <w:pPr>
        <w:adjustRightInd w:val="0"/>
        <w:snapToGrid w:val="0"/>
        <w:ind w:firstLineChars="100" w:firstLine="180"/>
        <w:textAlignment w:val="bottom"/>
        <w:rPr>
          <w:rFonts w:eastAsia="楷体"/>
          <w:sz w:val="18"/>
        </w:rPr>
      </w:pPr>
      <w:r>
        <w:rPr>
          <w:rFonts w:eastAsia="楷体"/>
          <w:sz w:val="18"/>
        </w:rPr>
        <w:t>Please read carefully the important notes on the last page before filling out the form. Please complete the form</w:t>
      </w:r>
      <w:r>
        <w:rPr>
          <w:sz w:val="18"/>
        </w:rPr>
        <w:t xml:space="preserve"> in Chinese or English. If the form is not filled in on PC, please write legibly in black or blue ink. Please </w:t>
      </w:r>
      <w:r>
        <w:rPr>
          <w:rFonts w:eastAsia="楷体"/>
          <w:sz w:val="18"/>
        </w:rPr>
        <w:t>indicate with</w:t>
      </w:r>
      <w:r>
        <w:rPr>
          <w:rFonts w:eastAsia="楷体" w:hint="eastAsia"/>
          <w:sz w:val="18"/>
        </w:rPr>
        <w:t>‘</w:t>
      </w:r>
      <w:r>
        <w:rPr>
          <w:rFonts w:eastAsia="楷体"/>
          <w:sz w:val="18"/>
        </w:rPr>
        <w:t>X</w:t>
      </w:r>
      <w:r>
        <w:rPr>
          <w:rFonts w:eastAsia="楷体" w:hint="eastAsia"/>
          <w:sz w:val="18"/>
        </w:rPr>
        <w:t>’</w:t>
      </w:r>
      <w:r>
        <w:rPr>
          <w:rFonts w:eastAsia="楷体"/>
          <w:sz w:val="18"/>
        </w:rPr>
        <w:t>in the blank chosen. Any forms that do not follow the notes will be invalid.</w:t>
      </w:r>
    </w:p>
    <w:p w:rsidR="00A040F8" w:rsidRDefault="00A040F8" w:rsidP="0048072D">
      <w:pPr>
        <w:adjustRightInd w:val="0"/>
        <w:snapToGrid w:val="0"/>
        <w:textAlignment w:val="bottom"/>
        <w:rPr>
          <w:rFonts w:eastAsia="楷体"/>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94.1pt;margin-top:8.8pt;width:89.25pt;height:117pt;z-index:251656704" o:allowincell="f">
            <v:textbox style="mso-next-textbox:#_x0000_s1026">
              <w:txbxContent>
                <w:p w:rsidR="00A040F8" w:rsidRDefault="00A040F8" w:rsidP="0048072D">
                  <w:pPr>
                    <w:rPr>
                      <w:rFonts w:ascii="楷体" w:eastAsia="楷体"/>
                    </w:rPr>
                  </w:pPr>
                </w:p>
                <w:p w:rsidR="00A040F8" w:rsidRDefault="00A040F8" w:rsidP="0048072D">
                  <w:pPr>
                    <w:rPr>
                      <w:rFonts w:ascii="楷体" w:eastAsia="楷体"/>
                    </w:rPr>
                  </w:pPr>
                </w:p>
                <w:p w:rsidR="00A040F8" w:rsidRDefault="00A040F8" w:rsidP="0048072D">
                  <w:pPr>
                    <w:rPr>
                      <w:rFonts w:ascii="楷体" w:eastAsia="楷体"/>
                    </w:rPr>
                  </w:pPr>
                  <w:r>
                    <w:rPr>
                      <w:rFonts w:ascii="楷体" w:eastAsia="楷体"/>
                    </w:rPr>
                    <w:t xml:space="preserve">    </w:t>
                  </w:r>
                  <w:r>
                    <w:rPr>
                      <w:rFonts w:ascii="楷体" w:eastAsia="楷体" w:hint="eastAsia"/>
                    </w:rPr>
                    <w:t>照片</w:t>
                  </w:r>
                </w:p>
                <w:p w:rsidR="00A040F8" w:rsidRDefault="00A040F8" w:rsidP="0048072D">
                  <w:pPr>
                    <w:rPr>
                      <w:rFonts w:eastAsia="楷体"/>
                    </w:rPr>
                  </w:pPr>
                  <w:r>
                    <w:rPr>
                      <w:rFonts w:ascii="楷体" w:eastAsia="楷体"/>
                    </w:rPr>
                    <w:t xml:space="preserve">    </w:t>
                  </w:r>
                  <w:r>
                    <w:rPr>
                      <w:rFonts w:eastAsia="楷体"/>
                    </w:rPr>
                    <w:t>Photo</w:t>
                  </w:r>
                </w:p>
              </w:txbxContent>
            </v:textbox>
          </v:shape>
        </w:pict>
      </w:r>
    </w:p>
    <w:p w:rsidR="00A040F8" w:rsidRDefault="00A040F8" w:rsidP="0048072D">
      <w:pPr>
        <w:numPr>
          <w:ilvl w:val="0"/>
          <w:numId w:val="6"/>
        </w:numPr>
        <w:adjustRightInd w:val="0"/>
        <w:snapToGrid w:val="0"/>
        <w:spacing w:line="360" w:lineRule="auto"/>
        <w:textAlignment w:val="bottom"/>
        <w:rPr>
          <w:rFonts w:eastAsia="楷体"/>
        </w:rPr>
      </w:pPr>
      <w:r>
        <w:rPr>
          <w:rFonts w:eastAsia="楷体" w:hint="eastAsia"/>
        </w:rPr>
        <w:t>申请人情况</w:t>
      </w:r>
      <w:r>
        <w:rPr>
          <w:rFonts w:eastAsia="楷体"/>
        </w:rPr>
        <w:t>/Personal Information:</w:t>
      </w:r>
    </w:p>
    <w:p w:rsidR="00A040F8" w:rsidRDefault="00A040F8" w:rsidP="0048072D">
      <w:pPr>
        <w:adjustRightInd w:val="0"/>
        <w:snapToGrid w:val="0"/>
        <w:spacing w:line="360" w:lineRule="auto"/>
        <w:ind w:firstLine="420"/>
        <w:textAlignment w:val="bottom"/>
        <w:rPr>
          <w:rFonts w:eastAsia="楷体"/>
        </w:rPr>
      </w:pPr>
      <w:r>
        <w:rPr>
          <w:rFonts w:eastAsia="楷体" w:hint="eastAsia"/>
        </w:rPr>
        <w:t>护照用名</w:t>
      </w:r>
      <w:r>
        <w:rPr>
          <w:rFonts w:eastAsia="楷体"/>
        </w:rPr>
        <w:t xml:space="preserve">/Passport Name:  </w:t>
      </w:r>
    </w:p>
    <w:p w:rsidR="00A040F8" w:rsidRDefault="00A040F8" w:rsidP="0048072D">
      <w:pPr>
        <w:adjustRightInd w:val="0"/>
        <w:snapToGrid w:val="0"/>
        <w:spacing w:line="360" w:lineRule="auto"/>
        <w:ind w:firstLine="420"/>
        <w:textAlignment w:val="bottom"/>
        <w:rPr>
          <w:rFonts w:eastAsia="楷体"/>
        </w:rPr>
      </w:pPr>
      <w:r>
        <w:rPr>
          <w:rFonts w:eastAsia="楷体"/>
        </w:rPr>
        <w:t xml:space="preserve">    </w:t>
      </w:r>
      <w:r>
        <w:rPr>
          <w:rFonts w:eastAsia="楷体" w:hint="eastAsia"/>
        </w:rPr>
        <w:t>姓</w:t>
      </w:r>
      <w:r>
        <w:rPr>
          <w:rFonts w:eastAsia="楷体"/>
        </w:rPr>
        <w:t>/Family Name: ___________________________________________________</w:t>
      </w:r>
    </w:p>
    <w:p w:rsidR="00A040F8" w:rsidRDefault="00A040F8" w:rsidP="0048072D">
      <w:pPr>
        <w:tabs>
          <w:tab w:val="left" w:pos="7560"/>
          <w:tab w:val="left" w:pos="7770"/>
        </w:tabs>
        <w:adjustRightInd w:val="0"/>
        <w:snapToGrid w:val="0"/>
        <w:spacing w:before="120" w:line="360" w:lineRule="auto"/>
        <w:textAlignment w:val="bottom"/>
        <w:rPr>
          <w:rFonts w:eastAsia="楷体"/>
        </w:rPr>
      </w:pPr>
      <w:r>
        <w:rPr>
          <w:rFonts w:eastAsia="楷体"/>
        </w:rPr>
        <w:t xml:space="preserve">        </w:t>
      </w:r>
      <w:r>
        <w:rPr>
          <w:rFonts w:eastAsia="楷体" w:hint="eastAsia"/>
        </w:rPr>
        <w:t>名</w:t>
      </w:r>
      <w:r>
        <w:rPr>
          <w:rFonts w:eastAsia="楷体"/>
        </w:rPr>
        <w:t>/Given Name: ____________________________________________________</w:t>
      </w:r>
    </w:p>
    <w:p w:rsidR="00A040F8" w:rsidRDefault="00A040F8" w:rsidP="0048072D">
      <w:pPr>
        <w:adjustRightInd w:val="0"/>
        <w:snapToGrid w:val="0"/>
        <w:spacing w:line="360" w:lineRule="auto"/>
        <w:textAlignment w:val="bottom"/>
        <w:rPr>
          <w:rFonts w:eastAsia="楷体"/>
        </w:rPr>
      </w:pPr>
      <w:r>
        <w:rPr>
          <w:rFonts w:eastAsia="楷体"/>
        </w:rPr>
        <w:t xml:space="preserve">    </w:t>
      </w:r>
      <w:r>
        <w:rPr>
          <w:rFonts w:eastAsia="楷体" w:hint="eastAsia"/>
        </w:rPr>
        <w:t>国籍</w:t>
      </w:r>
      <w:r>
        <w:rPr>
          <w:rFonts w:eastAsia="楷体"/>
        </w:rPr>
        <w:t xml:space="preserve">/Nationality: ________________ </w:t>
      </w:r>
      <w:r>
        <w:rPr>
          <w:rFonts w:eastAsia="楷体" w:hint="eastAsia"/>
        </w:rPr>
        <w:t>护照号码</w:t>
      </w:r>
      <w:r>
        <w:rPr>
          <w:rFonts w:eastAsia="楷体"/>
        </w:rPr>
        <w:t>/Passport No.: __________________</w:t>
      </w:r>
    </w:p>
    <w:p w:rsidR="00A040F8" w:rsidRDefault="00A040F8" w:rsidP="0048072D">
      <w:pPr>
        <w:adjustRightInd w:val="0"/>
        <w:snapToGrid w:val="0"/>
        <w:textAlignment w:val="bottom"/>
        <w:rPr>
          <w:rFonts w:eastAsia="楷体"/>
        </w:rPr>
      </w:pPr>
      <w:r>
        <w:rPr>
          <w:rFonts w:eastAsia="楷体"/>
        </w:rPr>
        <w:t xml:space="preserve">    </w:t>
      </w:r>
      <w:r>
        <w:rPr>
          <w:rFonts w:eastAsia="楷体" w:hint="eastAsia"/>
        </w:rPr>
        <w:t>出生日期</w:t>
      </w:r>
      <w:r>
        <w:rPr>
          <w:rFonts w:eastAsia="楷体"/>
        </w:rPr>
        <w:t xml:space="preserve">/Date of Birth: </w:t>
      </w:r>
      <w:r>
        <w:rPr>
          <w:rFonts w:eastAsia="楷体" w:hint="eastAsia"/>
        </w:rPr>
        <w:t>年</w:t>
      </w:r>
      <w:r>
        <w:rPr>
          <w:rFonts w:eastAsia="楷体"/>
        </w:rPr>
        <w:t>/Year_______</w:t>
      </w:r>
      <w:r>
        <w:rPr>
          <w:rFonts w:eastAsia="楷体" w:hint="eastAsia"/>
        </w:rPr>
        <w:t>月</w:t>
      </w:r>
      <w:r>
        <w:rPr>
          <w:rFonts w:eastAsia="楷体"/>
        </w:rPr>
        <w:t>/Month_______</w:t>
      </w:r>
      <w:r>
        <w:rPr>
          <w:rFonts w:eastAsia="楷体" w:hint="eastAsia"/>
        </w:rPr>
        <w:t>日</w:t>
      </w:r>
      <w:r>
        <w:rPr>
          <w:rFonts w:eastAsia="楷体"/>
        </w:rPr>
        <w:t xml:space="preserve">/Day_______ </w:t>
      </w:r>
    </w:p>
    <w:p w:rsidR="00A040F8" w:rsidRDefault="00A040F8" w:rsidP="0048072D">
      <w:pPr>
        <w:adjustRightInd w:val="0"/>
        <w:snapToGrid w:val="0"/>
        <w:spacing w:before="120" w:line="360" w:lineRule="auto"/>
        <w:textAlignment w:val="bottom"/>
        <w:rPr>
          <w:rFonts w:eastAsia="楷体"/>
        </w:rPr>
      </w:pPr>
      <w:r>
        <w:rPr>
          <w:rFonts w:eastAsia="楷体"/>
        </w:rPr>
        <w:t xml:space="preserve">    </w:t>
      </w:r>
      <w:r>
        <w:rPr>
          <w:rFonts w:eastAsia="楷体" w:hint="eastAsia"/>
        </w:rPr>
        <w:t>出生地点</w:t>
      </w:r>
      <w:r>
        <w:rPr>
          <w:rFonts w:eastAsia="楷体"/>
        </w:rPr>
        <w:t xml:space="preserve">/Place of Birth: </w:t>
      </w:r>
      <w:r>
        <w:rPr>
          <w:rFonts w:eastAsia="楷体" w:hint="eastAsia"/>
        </w:rPr>
        <w:t>国家</w:t>
      </w:r>
      <w:r>
        <w:rPr>
          <w:rFonts w:eastAsia="楷体"/>
        </w:rPr>
        <w:t xml:space="preserve">/Country:_____________  </w:t>
      </w:r>
      <w:r>
        <w:rPr>
          <w:rFonts w:eastAsia="楷体" w:hint="eastAsia"/>
        </w:rPr>
        <w:t>城市</w:t>
      </w:r>
      <w:r>
        <w:rPr>
          <w:rFonts w:eastAsia="楷体"/>
        </w:rPr>
        <w:t>/City:_____________</w:t>
      </w:r>
    </w:p>
    <w:p w:rsidR="00A040F8" w:rsidRDefault="00A040F8" w:rsidP="0048072D">
      <w:pPr>
        <w:adjustRightInd w:val="0"/>
        <w:snapToGrid w:val="0"/>
        <w:spacing w:line="360" w:lineRule="auto"/>
        <w:textAlignment w:val="bottom"/>
        <w:rPr>
          <w:rFonts w:eastAsia="楷体"/>
        </w:rPr>
      </w:pPr>
      <w:r>
        <w:rPr>
          <w:rFonts w:eastAsia="楷体"/>
        </w:rPr>
        <w:t xml:space="preserve">    </w:t>
      </w:r>
      <w:r>
        <w:rPr>
          <w:rFonts w:eastAsia="楷体" w:hint="eastAsia"/>
        </w:rPr>
        <w:t>男</w:t>
      </w:r>
      <w:r>
        <w:rPr>
          <w:rFonts w:eastAsia="楷体"/>
        </w:rPr>
        <w:t>/Male</w:t>
      </w:r>
      <w:r>
        <w:rPr>
          <w:rFonts w:eastAsia="楷体" w:hint="eastAsia"/>
        </w:rPr>
        <w:t>：□</w:t>
      </w:r>
      <w:r>
        <w:rPr>
          <w:rFonts w:eastAsia="楷体"/>
        </w:rPr>
        <w:t xml:space="preserve">  </w:t>
      </w:r>
      <w:r>
        <w:rPr>
          <w:rFonts w:eastAsia="楷体" w:hint="eastAsia"/>
        </w:rPr>
        <w:t>女</w:t>
      </w:r>
      <w:r>
        <w:rPr>
          <w:rFonts w:eastAsia="楷体"/>
        </w:rPr>
        <w:t>/Female</w:t>
      </w:r>
      <w:r>
        <w:rPr>
          <w:rFonts w:eastAsia="楷体" w:hint="eastAsia"/>
        </w:rPr>
        <w:t>：□</w:t>
      </w:r>
      <w:r>
        <w:rPr>
          <w:rFonts w:eastAsia="楷体"/>
        </w:rPr>
        <w:t xml:space="preserve">  </w:t>
      </w:r>
      <w:r>
        <w:rPr>
          <w:rFonts w:eastAsia="楷体" w:hint="eastAsia"/>
        </w:rPr>
        <w:t>已婚</w:t>
      </w:r>
      <w:r>
        <w:rPr>
          <w:rFonts w:eastAsia="楷体"/>
        </w:rPr>
        <w:t>/Married</w:t>
      </w:r>
      <w:r>
        <w:rPr>
          <w:rFonts w:eastAsia="楷体" w:hint="eastAsia"/>
        </w:rPr>
        <w:t>：□</w:t>
      </w:r>
      <w:r>
        <w:rPr>
          <w:rFonts w:eastAsia="楷体"/>
        </w:rPr>
        <w:t xml:space="preserve">  </w:t>
      </w:r>
      <w:r>
        <w:rPr>
          <w:rFonts w:eastAsia="楷体" w:hint="eastAsia"/>
        </w:rPr>
        <w:t>未婚</w:t>
      </w:r>
      <w:r>
        <w:rPr>
          <w:rFonts w:eastAsia="楷体"/>
        </w:rPr>
        <w:t>/Single</w:t>
      </w:r>
      <w:r>
        <w:rPr>
          <w:rFonts w:eastAsia="楷体" w:hint="eastAsia"/>
        </w:rPr>
        <w:t>：□</w:t>
      </w:r>
      <w:r>
        <w:rPr>
          <w:rFonts w:eastAsia="楷体"/>
        </w:rPr>
        <w:t xml:space="preserve">   </w:t>
      </w:r>
      <w:r>
        <w:rPr>
          <w:rFonts w:eastAsia="楷体" w:hint="eastAsia"/>
        </w:rPr>
        <w:t>其它</w:t>
      </w:r>
      <w:r>
        <w:rPr>
          <w:rFonts w:eastAsia="楷体"/>
        </w:rPr>
        <w:t>/Other</w:t>
      </w:r>
      <w:r>
        <w:rPr>
          <w:rFonts w:eastAsia="楷体" w:hint="eastAsia"/>
        </w:rPr>
        <w:t>：□</w:t>
      </w:r>
    </w:p>
    <w:p w:rsidR="00A040F8" w:rsidRDefault="00A040F8" w:rsidP="0048072D">
      <w:pPr>
        <w:adjustRightInd w:val="0"/>
        <w:snapToGrid w:val="0"/>
        <w:ind w:firstLine="420"/>
        <w:textAlignment w:val="bottom"/>
        <w:rPr>
          <w:rFonts w:eastAsia="楷体"/>
        </w:rPr>
      </w:pPr>
      <w:r>
        <w:rPr>
          <w:rFonts w:eastAsia="楷体" w:hint="eastAsia"/>
        </w:rPr>
        <w:t>母语</w:t>
      </w:r>
      <w:r>
        <w:rPr>
          <w:rFonts w:eastAsia="楷体"/>
        </w:rPr>
        <w:t xml:space="preserve">/Native Language:_______________________ </w:t>
      </w:r>
    </w:p>
    <w:p w:rsidR="00A040F8" w:rsidRDefault="00A040F8" w:rsidP="0048072D">
      <w:pPr>
        <w:adjustRightInd w:val="0"/>
        <w:snapToGrid w:val="0"/>
        <w:ind w:firstLine="420"/>
        <w:textAlignment w:val="bottom"/>
        <w:rPr>
          <w:rFonts w:eastAsia="楷体"/>
        </w:rPr>
      </w:pPr>
      <w:r>
        <w:rPr>
          <w:rFonts w:eastAsia="楷体" w:hint="eastAsia"/>
        </w:rPr>
        <w:t>宗教</w:t>
      </w:r>
      <w:r>
        <w:rPr>
          <w:rFonts w:eastAsia="楷体"/>
        </w:rPr>
        <w:t xml:space="preserve">/Religion:______________________________________ </w:t>
      </w:r>
    </w:p>
    <w:p w:rsidR="00A040F8" w:rsidRDefault="00A040F8" w:rsidP="0048072D">
      <w:pPr>
        <w:adjustRightInd w:val="0"/>
        <w:snapToGrid w:val="0"/>
        <w:spacing w:before="120" w:line="360" w:lineRule="auto"/>
        <w:jc w:val="left"/>
        <w:textAlignment w:val="bottom"/>
        <w:rPr>
          <w:rFonts w:eastAsia="楷体"/>
        </w:rPr>
      </w:pPr>
      <w:r>
        <w:rPr>
          <w:rFonts w:eastAsia="楷体"/>
        </w:rPr>
        <w:t xml:space="preserve">    </w:t>
      </w:r>
      <w:r>
        <w:rPr>
          <w:rFonts w:eastAsia="楷体" w:hint="eastAsia"/>
        </w:rPr>
        <w:t>当前联系地址</w:t>
      </w:r>
      <w:r>
        <w:rPr>
          <w:rFonts w:eastAsia="楷体"/>
        </w:rPr>
        <w:t>/Present Address:____________________________________________</w:t>
      </w:r>
      <w:r>
        <w:rPr>
          <w:rFonts w:eastAsia="楷体"/>
          <w:u w:val="single"/>
        </w:rPr>
        <w:t xml:space="preserve">        </w:t>
      </w:r>
      <w:r>
        <w:rPr>
          <w:rFonts w:eastAsia="楷体"/>
        </w:rPr>
        <w:t xml:space="preserve">  </w:t>
      </w:r>
    </w:p>
    <w:p w:rsidR="00A040F8" w:rsidRDefault="00A040F8" w:rsidP="0048072D">
      <w:pPr>
        <w:adjustRightInd w:val="0"/>
        <w:snapToGrid w:val="0"/>
        <w:spacing w:line="360" w:lineRule="auto"/>
        <w:jc w:val="left"/>
        <w:textAlignment w:val="bottom"/>
        <w:rPr>
          <w:rFonts w:eastAsia="楷体"/>
        </w:rPr>
      </w:pPr>
      <w:r>
        <w:rPr>
          <w:rFonts w:eastAsia="楷体"/>
        </w:rPr>
        <w:t xml:space="preserve">    </w:t>
      </w:r>
      <w:r>
        <w:rPr>
          <w:rFonts w:eastAsia="楷体" w:hint="eastAsia"/>
        </w:rPr>
        <w:t>电话</w:t>
      </w:r>
      <w:r>
        <w:rPr>
          <w:rFonts w:eastAsia="楷体"/>
        </w:rPr>
        <w:t>/Tel: _________________</w:t>
      </w:r>
      <w:r>
        <w:rPr>
          <w:rFonts w:eastAsia="楷体" w:hint="eastAsia"/>
        </w:rPr>
        <w:t>传真</w:t>
      </w:r>
      <w:r>
        <w:rPr>
          <w:rFonts w:eastAsia="楷体"/>
        </w:rPr>
        <w:t>/</w:t>
      </w:r>
      <w:r>
        <w:rPr>
          <w:rFonts w:eastAsia="楷体"/>
          <w:lang w:eastAsia="zh-TW"/>
        </w:rPr>
        <w:t>Fax:</w:t>
      </w:r>
      <w:r>
        <w:rPr>
          <w:rFonts w:eastAsia="楷体"/>
        </w:rPr>
        <w:t xml:space="preserve"> _______________</w:t>
      </w:r>
      <w:r>
        <w:rPr>
          <w:rFonts w:eastAsia="楷体"/>
          <w:lang w:eastAsia="zh-TW"/>
        </w:rPr>
        <w:t>E-mail:</w:t>
      </w:r>
      <w:r>
        <w:rPr>
          <w:rFonts w:eastAsia="楷体"/>
        </w:rPr>
        <w:t xml:space="preserve"> ____________________</w:t>
      </w:r>
    </w:p>
    <w:p w:rsidR="00A040F8" w:rsidRPr="00175831" w:rsidRDefault="00A040F8" w:rsidP="0048072D">
      <w:pPr>
        <w:adjustRightInd w:val="0"/>
        <w:snapToGrid w:val="0"/>
        <w:jc w:val="left"/>
        <w:textAlignment w:val="bottom"/>
        <w:rPr>
          <w:rFonts w:eastAsia="楷体"/>
          <w:u w:val="single"/>
        </w:rPr>
      </w:pPr>
      <w:r>
        <w:rPr>
          <w:rFonts w:eastAsia="楷体"/>
        </w:rPr>
        <w:t xml:space="preserve">    </w:t>
      </w:r>
      <w:r>
        <w:rPr>
          <w:rFonts w:eastAsia="楷体" w:hint="eastAsia"/>
        </w:rPr>
        <w:t>永久通信地址</w:t>
      </w:r>
      <w:r>
        <w:rPr>
          <w:rFonts w:eastAsia="楷体"/>
        </w:rPr>
        <w:t>/Permanent Address: ___________________________________________</w:t>
      </w:r>
      <w:r>
        <w:rPr>
          <w:rFonts w:eastAsia="楷体"/>
          <w:u w:val="single"/>
        </w:rPr>
        <w:t xml:space="preserve">      </w:t>
      </w:r>
    </w:p>
    <w:p w:rsidR="00A040F8" w:rsidRDefault="00A040F8" w:rsidP="0048072D">
      <w:pPr>
        <w:adjustRightInd w:val="0"/>
        <w:snapToGrid w:val="0"/>
        <w:textAlignment w:val="bottom"/>
        <w:rPr>
          <w:rFonts w:eastAsia="楷体"/>
        </w:rPr>
      </w:pPr>
    </w:p>
    <w:p w:rsidR="00A040F8" w:rsidRDefault="00A040F8" w:rsidP="0048072D">
      <w:pPr>
        <w:numPr>
          <w:ilvl w:val="0"/>
          <w:numId w:val="6"/>
        </w:numPr>
        <w:adjustRightInd w:val="0"/>
        <w:snapToGrid w:val="0"/>
        <w:textAlignment w:val="bottom"/>
        <w:rPr>
          <w:rFonts w:eastAsia="楷体"/>
        </w:rPr>
      </w:pPr>
      <w:r>
        <w:rPr>
          <w:rFonts w:eastAsia="楷体" w:hint="eastAsia"/>
        </w:rPr>
        <w:t>受教育情况</w:t>
      </w:r>
      <w:r>
        <w:rPr>
          <w:rFonts w:eastAsia="楷体"/>
        </w:rPr>
        <w:t>/Education Background:</w:t>
      </w:r>
    </w:p>
    <w:p w:rsidR="00A040F8" w:rsidRDefault="00A040F8" w:rsidP="0048072D">
      <w:pPr>
        <w:adjustRightInd w:val="0"/>
        <w:snapToGrid w:val="0"/>
        <w:textAlignment w:val="bottom"/>
        <w:rPr>
          <w:rFonts w:eastAsia="楷体"/>
        </w:rPr>
        <w:sectPr w:rsidR="00A040F8" w:rsidSect="000843DC">
          <w:footerReference w:type="even" r:id="rId7"/>
          <w:footerReference w:type="default" r:id="rId8"/>
          <w:pgSz w:w="11906" w:h="16838"/>
          <w:pgMar w:top="1418" w:right="1418" w:bottom="1418" w:left="1418" w:header="851" w:footer="992" w:gutter="0"/>
          <w:cols w:space="425"/>
          <w:docGrid w:type="lines" w:linePitch="312"/>
        </w:sectPr>
      </w:pPr>
    </w:p>
    <w:p w:rsidR="00A040F8" w:rsidRDefault="00A040F8" w:rsidP="0048072D">
      <w:pPr>
        <w:adjustRightInd w:val="0"/>
        <w:snapToGrid w:val="0"/>
        <w:jc w:val="center"/>
        <w:textAlignment w:val="bottom"/>
        <w:rPr>
          <w:rFonts w:eastAsia="楷体"/>
        </w:rPr>
      </w:pPr>
      <w:r>
        <w:rPr>
          <w:rFonts w:eastAsia="楷体" w:hint="eastAsia"/>
        </w:rPr>
        <w:t>学校</w:t>
      </w:r>
    </w:p>
    <w:p w:rsidR="00A040F8" w:rsidRDefault="00A040F8" w:rsidP="0048072D">
      <w:pPr>
        <w:tabs>
          <w:tab w:val="left" w:pos="420"/>
        </w:tabs>
        <w:adjustRightInd w:val="0"/>
        <w:snapToGrid w:val="0"/>
        <w:jc w:val="center"/>
        <w:textAlignment w:val="bottom"/>
        <w:rPr>
          <w:rFonts w:eastAsia="楷体"/>
        </w:rPr>
      </w:pPr>
      <w:r>
        <w:rPr>
          <w:rFonts w:eastAsia="楷体"/>
        </w:rPr>
        <w:t>Institutions</w:t>
      </w:r>
    </w:p>
    <w:p w:rsidR="00A040F8" w:rsidRDefault="00A040F8" w:rsidP="0048072D">
      <w:pPr>
        <w:adjustRightInd w:val="0"/>
        <w:snapToGrid w:val="0"/>
        <w:jc w:val="center"/>
        <w:textAlignment w:val="bottom"/>
        <w:rPr>
          <w:rFonts w:eastAsia="楷体"/>
        </w:rPr>
      </w:pPr>
    </w:p>
    <w:p w:rsidR="00A040F8" w:rsidRDefault="00A040F8" w:rsidP="0048072D">
      <w:pPr>
        <w:adjustRightInd w:val="0"/>
        <w:snapToGrid w:val="0"/>
        <w:ind w:left="-210" w:firstLine="210"/>
        <w:jc w:val="center"/>
        <w:textAlignment w:val="bottom"/>
        <w:rPr>
          <w:rFonts w:eastAsia="楷体"/>
        </w:rPr>
      </w:pPr>
      <w:r>
        <w:rPr>
          <w:rFonts w:eastAsia="楷体" w:hint="eastAsia"/>
        </w:rPr>
        <w:t>在校时间</w:t>
      </w:r>
    </w:p>
    <w:p w:rsidR="00A040F8" w:rsidRDefault="00A040F8" w:rsidP="0048072D">
      <w:pPr>
        <w:adjustRightInd w:val="0"/>
        <w:snapToGrid w:val="0"/>
        <w:jc w:val="center"/>
        <w:textAlignment w:val="bottom"/>
        <w:rPr>
          <w:rFonts w:eastAsia="楷体"/>
        </w:rPr>
      </w:pPr>
      <w:r>
        <w:rPr>
          <w:rFonts w:eastAsia="楷体"/>
        </w:rPr>
        <w:t>Years Attended</w:t>
      </w:r>
    </w:p>
    <w:p w:rsidR="00A040F8" w:rsidRDefault="00A040F8" w:rsidP="0048072D">
      <w:pPr>
        <w:adjustRightInd w:val="0"/>
        <w:snapToGrid w:val="0"/>
        <w:jc w:val="center"/>
        <w:textAlignment w:val="bottom"/>
        <w:rPr>
          <w:rFonts w:eastAsia="楷体"/>
        </w:rPr>
      </w:pPr>
      <w:r>
        <w:rPr>
          <w:rFonts w:eastAsia="楷体"/>
        </w:rPr>
        <w:t>(from/to)</w:t>
      </w:r>
    </w:p>
    <w:p w:rsidR="00A040F8" w:rsidRDefault="00A040F8" w:rsidP="0048072D">
      <w:pPr>
        <w:adjustRightInd w:val="0"/>
        <w:snapToGrid w:val="0"/>
        <w:jc w:val="center"/>
        <w:textAlignment w:val="bottom"/>
        <w:rPr>
          <w:rFonts w:eastAsia="楷体"/>
        </w:rPr>
      </w:pPr>
      <w:r>
        <w:rPr>
          <w:rFonts w:eastAsia="楷体" w:hint="eastAsia"/>
        </w:rPr>
        <w:t>主修专业</w:t>
      </w:r>
    </w:p>
    <w:p w:rsidR="00A040F8" w:rsidRDefault="00A040F8" w:rsidP="0048072D">
      <w:pPr>
        <w:adjustRightInd w:val="0"/>
        <w:snapToGrid w:val="0"/>
        <w:jc w:val="center"/>
        <w:textAlignment w:val="bottom"/>
        <w:rPr>
          <w:rFonts w:eastAsia="楷体"/>
        </w:rPr>
      </w:pPr>
      <w:r>
        <w:rPr>
          <w:rFonts w:eastAsia="楷体"/>
        </w:rPr>
        <w:t>Fields of Study</w:t>
      </w:r>
    </w:p>
    <w:p w:rsidR="00A040F8" w:rsidRDefault="00A040F8" w:rsidP="0048072D">
      <w:pPr>
        <w:adjustRightInd w:val="0"/>
        <w:snapToGrid w:val="0"/>
        <w:textAlignment w:val="bottom"/>
        <w:rPr>
          <w:rFonts w:eastAsia="楷体"/>
        </w:rPr>
      </w:pPr>
      <w:r>
        <w:rPr>
          <w:rFonts w:eastAsia="楷体"/>
        </w:rPr>
        <w:t xml:space="preserve">                    </w:t>
      </w:r>
      <w:r>
        <w:rPr>
          <w:rFonts w:eastAsia="楷体" w:hint="eastAsia"/>
        </w:rPr>
        <w:t>毕业证书及学位证书</w:t>
      </w:r>
    </w:p>
    <w:p w:rsidR="00A040F8" w:rsidRDefault="00A040F8" w:rsidP="0048072D">
      <w:pPr>
        <w:pStyle w:val="BodyText2"/>
        <w:textAlignment w:val="bottom"/>
      </w:pPr>
      <w:r>
        <w:t>Certificates Obtained or To Obtain</w:t>
      </w:r>
    </w:p>
    <w:p w:rsidR="00A040F8" w:rsidRDefault="00A040F8" w:rsidP="0048072D">
      <w:pPr>
        <w:adjustRightInd w:val="0"/>
        <w:snapToGrid w:val="0"/>
        <w:textAlignment w:val="bottom"/>
        <w:rPr>
          <w:rFonts w:eastAsia="楷体"/>
        </w:rPr>
        <w:sectPr w:rsidR="00A040F8">
          <w:type w:val="continuous"/>
          <w:pgSz w:w="11906" w:h="16838"/>
          <w:pgMar w:top="1134" w:right="851" w:bottom="1134" w:left="851" w:header="851" w:footer="992" w:gutter="0"/>
          <w:cols w:num="4" w:space="425"/>
          <w:docGrid w:type="lines" w:linePitch="312"/>
        </w:sectPr>
      </w:pPr>
    </w:p>
    <w:p w:rsidR="00A040F8" w:rsidRDefault="00A040F8" w:rsidP="0048072D">
      <w:pPr>
        <w:adjustRightInd w:val="0"/>
        <w:snapToGrid w:val="0"/>
        <w:spacing w:line="360" w:lineRule="auto"/>
        <w:textAlignment w:val="bottom"/>
        <w:rPr>
          <w:rFonts w:eastAsia="楷体"/>
        </w:rPr>
      </w:pPr>
      <w:r>
        <w:rPr>
          <w:rFonts w:eastAsia="楷体"/>
        </w:rPr>
        <w:t xml:space="preserve">  ___________________    _____________________     _____________________   ______________________</w:t>
      </w:r>
    </w:p>
    <w:p w:rsidR="00A040F8" w:rsidRDefault="00A040F8" w:rsidP="0048072D">
      <w:pPr>
        <w:adjustRightInd w:val="0"/>
        <w:snapToGrid w:val="0"/>
        <w:spacing w:line="360" w:lineRule="auto"/>
        <w:textAlignment w:val="bottom"/>
        <w:rPr>
          <w:rFonts w:eastAsia="楷体"/>
        </w:rPr>
      </w:pPr>
      <w:r>
        <w:rPr>
          <w:rFonts w:eastAsia="楷体"/>
        </w:rPr>
        <w:t xml:space="preserve">  ___________________    _____________________     _____________________   ______________________</w:t>
      </w:r>
    </w:p>
    <w:p w:rsidR="00A040F8" w:rsidRDefault="00A040F8" w:rsidP="0048072D">
      <w:pPr>
        <w:adjustRightInd w:val="0"/>
        <w:snapToGrid w:val="0"/>
        <w:textAlignment w:val="bottom"/>
        <w:rPr>
          <w:rFonts w:eastAsia="楷体"/>
        </w:rPr>
      </w:pPr>
      <w:r>
        <w:rPr>
          <w:rFonts w:eastAsia="楷体"/>
        </w:rPr>
        <w:t xml:space="preserve">  ___________________    _____________________     _____________________   ______________________</w:t>
      </w:r>
    </w:p>
    <w:p w:rsidR="00A040F8" w:rsidRDefault="00A040F8" w:rsidP="0048072D">
      <w:pPr>
        <w:adjustRightInd w:val="0"/>
        <w:snapToGrid w:val="0"/>
        <w:textAlignment w:val="bottom"/>
        <w:rPr>
          <w:rFonts w:eastAsia="楷体"/>
        </w:rPr>
      </w:pPr>
    </w:p>
    <w:p w:rsidR="00A040F8" w:rsidRDefault="00A040F8" w:rsidP="0048072D">
      <w:pPr>
        <w:adjustRightInd w:val="0"/>
        <w:snapToGrid w:val="0"/>
        <w:ind w:left="425"/>
        <w:textAlignment w:val="bottom"/>
        <w:rPr>
          <w:rFonts w:eastAsia="楷体"/>
        </w:rPr>
      </w:pPr>
      <w:r>
        <w:rPr>
          <w:rFonts w:eastAsia="楷体"/>
        </w:rPr>
        <w:t xml:space="preserve"> 3.</w:t>
      </w:r>
      <w:r>
        <w:rPr>
          <w:rFonts w:eastAsia="楷体" w:hint="eastAsia"/>
        </w:rPr>
        <w:t>工作经历</w:t>
      </w:r>
      <w:r>
        <w:rPr>
          <w:rFonts w:eastAsia="楷体"/>
        </w:rPr>
        <w:t>/Employment Record:</w:t>
      </w:r>
    </w:p>
    <w:p w:rsidR="00A040F8" w:rsidRDefault="00A040F8" w:rsidP="0048072D">
      <w:pPr>
        <w:adjustRightInd w:val="0"/>
        <w:snapToGrid w:val="0"/>
        <w:textAlignment w:val="bottom"/>
        <w:rPr>
          <w:rFonts w:eastAsia="楷体"/>
        </w:rPr>
        <w:sectPr w:rsidR="00A040F8">
          <w:type w:val="continuous"/>
          <w:pgSz w:w="11906" w:h="16838"/>
          <w:pgMar w:top="1134" w:right="851" w:bottom="1134" w:left="851" w:header="851" w:footer="992" w:gutter="0"/>
          <w:cols w:space="425"/>
          <w:docGrid w:type="lines" w:linePitch="312"/>
        </w:sectPr>
      </w:pPr>
    </w:p>
    <w:p w:rsidR="00A040F8" w:rsidRDefault="00A040F8" w:rsidP="0048072D">
      <w:pPr>
        <w:adjustRightInd w:val="0"/>
        <w:snapToGrid w:val="0"/>
        <w:jc w:val="center"/>
        <w:textAlignment w:val="bottom"/>
        <w:rPr>
          <w:rFonts w:eastAsia="楷体"/>
        </w:rPr>
      </w:pPr>
      <w:r>
        <w:rPr>
          <w:rFonts w:eastAsia="楷体" w:hint="eastAsia"/>
        </w:rPr>
        <w:t>工作单位</w:t>
      </w:r>
    </w:p>
    <w:p w:rsidR="00A040F8" w:rsidRDefault="00A040F8" w:rsidP="0048072D">
      <w:pPr>
        <w:adjustRightInd w:val="0"/>
        <w:snapToGrid w:val="0"/>
        <w:jc w:val="center"/>
        <w:textAlignment w:val="bottom"/>
        <w:rPr>
          <w:rFonts w:eastAsia="楷体"/>
        </w:rPr>
      </w:pPr>
      <w:r>
        <w:rPr>
          <w:rFonts w:eastAsia="楷体"/>
        </w:rPr>
        <w:t>Employer</w:t>
      </w:r>
    </w:p>
    <w:p w:rsidR="00A040F8" w:rsidRDefault="00A040F8" w:rsidP="0048072D">
      <w:pPr>
        <w:adjustRightInd w:val="0"/>
        <w:snapToGrid w:val="0"/>
        <w:jc w:val="center"/>
        <w:textAlignment w:val="bottom"/>
        <w:rPr>
          <w:rFonts w:eastAsia="楷体"/>
        </w:rPr>
      </w:pPr>
      <w:r>
        <w:rPr>
          <w:rFonts w:eastAsia="楷体" w:hint="eastAsia"/>
        </w:rPr>
        <w:t>起止时间</w:t>
      </w:r>
    </w:p>
    <w:p w:rsidR="00A040F8" w:rsidRDefault="00A040F8" w:rsidP="0048072D">
      <w:pPr>
        <w:adjustRightInd w:val="0"/>
        <w:snapToGrid w:val="0"/>
        <w:jc w:val="center"/>
        <w:textAlignment w:val="bottom"/>
        <w:rPr>
          <w:rFonts w:eastAsia="楷体"/>
        </w:rPr>
      </w:pPr>
      <w:r>
        <w:rPr>
          <w:rFonts w:eastAsia="楷体"/>
        </w:rPr>
        <w:t>Time (from/to)</w:t>
      </w:r>
    </w:p>
    <w:p w:rsidR="00A040F8" w:rsidRDefault="00A040F8" w:rsidP="0048072D">
      <w:pPr>
        <w:adjustRightInd w:val="0"/>
        <w:snapToGrid w:val="0"/>
        <w:jc w:val="center"/>
        <w:textAlignment w:val="bottom"/>
        <w:rPr>
          <w:rFonts w:eastAsia="楷体"/>
        </w:rPr>
      </w:pPr>
      <w:r>
        <w:rPr>
          <w:rFonts w:eastAsia="楷体" w:hint="eastAsia"/>
        </w:rPr>
        <w:t>从事工作</w:t>
      </w:r>
    </w:p>
    <w:p w:rsidR="00A040F8" w:rsidRDefault="00A040F8" w:rsidP="0048072D">
      <w:pPr>
        <w:adjustRightInd w:val="0"/>
        <w:snapToGrid w:val="0"/>
        <w:jc w:val="center"/>
        <w:textAlignment w:val="bottom"/>
        <w:rPr>
          <w:rFonts w:eastAsia="楷体"/>
        </w:rPr>
      </w:pPr>
      <w:r>
        <w:rPr>
          <w:rFonts w:eastAsia="楷体"/>
        </w:rPr>
        <w:t>Work Engaged</w:t>
      </w:r>
    </w:p>
    <w:p w:rsidR="00A040F8" w:rsidRDefault="00A040F8" w:rsidP="0048072D">
      <w:pPr>
        <w:adjustRightInd w:val="0"/>
        <w:snapToGrid w:val="0"/>
        <w:jc w:val="center"/>
        <w:textAlignment w:val="bottom"/>
        <w:rPr>
          <w:rFonts w:eastAsia="楷体"/>
        </w:rPr>
      </w:pPr>
      <w:r>
        <w:rPr>
          <w:rFonts w:eastAsia="楷体" w:hint="eastAsia"/>
        </w:rPr>
        <w:t>职务及职称</w:t>
      </w:r>
    </w:p>
    <w:p w:rsidR="00A040F8" w:rsidRDefault="00A040F8" w:rsidP="0048072D">
      <w:pPr>
        <w:adjustRightInd w:val="0"/>
        <w:snapToGrid w:val="0"/>
        <w:jc w:val="center"/>
        <w:textAlignment w:val="bottom"/>
        <w:rPr>
          <w:rFonts w:eastAsia="楷体"/>
        </w:rPr>
        <w:sectPr w:rsidR="00A040F8">
          <w:type w:val="continuous"/>
          <w:pgSz w:w="11906" w:h="16838"/>
          <w:pgMar w:top="1134" w:right="851" w:bottom="1134" w:left="851" w:header="851" w:footer="992" w:gutter="0"/>
          <w:cols w:num="4" w:space="425"/>
          <w:docGrid w:type="lines" w:linePitch="312"/>
        </w:sectPr>
      </w:pPr>
      <w:r>
        <w:rPr>
          <w:rFonts w:eastAsia="楷体"/>
        </w:rPr>
        <w:t>Posts Held</w:t>
      </w:r>
    </w:p>
    <w:p w:rsidR="00A040F8" w:rsidRDefault="00A040F8" w:rsidP="0048072D">
      <w:pPr>
        <w:adjustRightInd w:val="0"/>
        <w:snapToGrid w:val="0"/>
        <w:spacing w:line="360" w:lineRule="auto"/>
        <w:textAlignment w:val="bottom"/>
        <w:rPr>
          <w:rFonts w:eastAsia="楷体"/>
        </w:rPr>
      </w:pPr>
      <w:r>
        <w:rPr>
          <w:rFonts w:eastAsia="楷体"/>
        </w:rPr>
        <w:t xml:space="preserve">  ___________________    _____________________     _____________________   ______________________</w:t>
      </w:r>
    </w:p>
    <w:p w:rsidR="00A040F8" w:rsidRDefault="00A040F8" w:rsidP="0048072D">
      <w:pPr>
        <w:adjustRightInd w:val="0"/>
        <w:snapToGrid w:val="0"/>
        <w:spacing w:line="360" w:lineRule="auto"/>
        <w:textAlignment w:val="bottom"/>
        <w:rPr>
          <w:rFonts w:eastAsia="楷体"/>
        </w:rPr>
      </w:pPr>
      <w:r>
        <w:rPr>
          <w:rFonts w:eastAsia="楷体"/>
        </w:rPr>
        <w:t xml:space="preserve">  ___________________    _____________________     _____________________   ______________________</w:t>
      </w:r>
    </w:p>
    <w:p w:rsidR="00A040F8" w:rsidRDefault="00A040F8" w:rsidP="0048072D">
      <w:pPr>
        <w:adjustRightInd w:val="0"/>
        <w:snapToGrid w:val="0"/>
        <w:spacing w:line="360" w:lineRule="auto"/>
        <w:textAlignment w:val="bottom"/>
        <w:rPr>
          <w:rFonts w:eastAsia="楷体"/>
        </w:rPr>
      </w:pPr>
      <w:r>
        <w:rPr>
          <w:rFonts w:eastAsia="楷体"/>
        </w:rPr>
        <w:t xml:space="preserve">  ___________________    _____________________     _____________________   ______________________</w:t>
      </w:r>
    </w:p>
    <w:p w:rsidR="00A040F8" w:rsidRDefault="00A040F8" w:rsidP="0048072D">
      <w:pPr>
        <w:adjustRightInd w:val="0"/>
        <w:snapToGrid w:val="0"/>
        <w:ind w:left="425" w:firstLineChars="50" w:firstLine="105"/>
        <w:textAlignment w:val="bottom"/>
        <w:rPr>
          <w:rFonts w:eastAsia="楷体"/>
        </w:rPr>
      </w:pPr>
      <w:r>
        <w:rPr>
          <w:rFonts w:eastAsia="楷体"/>
        </w:rPr>
        <w:t>4.</w:t>
      </w:r>
      <w:r>
        <w:rPr>
          <w:rFonts w:eastAsia="楷体" w:hint="eastAsia"/>
        </w:rPr>
        <w:t>语言能力</w:t>
      </w:r>
      <w:r>
        <w:rPr>
          <w:rFonts w:eastAsia="楷体"/>
        </w:rPr>
        <w:t>/Language Proficiency:</w:t>
      </w:r>
    </w:p>
    <w:p w:rsidR="00A040F8" w:rsidRDefault="00A040F8" w:rsidP="0048072D">
      <w:pPr>
        <w:adjustRightInd w:val="0"/>
        <w:snapToGrid w:val="0"/>
        <w:ind w:left="360"/>
        <w:textAlignment w:val="bottom"/>
        <w:rPr>
          <w:rFonts w:eastAsia="楷体"/>
        </w:rPr>
      </w:pPr>
      <w:r>
        <w:rPr>
          <w:rFonts w:eastAsia="楷体"/>
        </w:rPr>
        <w:t xml:space="preserve">  a).</w:t>
      </w:r>
      <w:r>
        <w:rPr>
          <w:rFonts w:eastAsia="楷体" w:hint="eastAsia"/>
        </w:rPr>
        <w:t>汉语</w:t>
      </w:r>
      <w:r>
        <w:rPr>
          <w:rFonts w:eastAsia="楷体"/>
        </w:rPr>
        <w:t xml:space="preserve">/Chinese: </w:t>
      </w:r>
      <w:r>
        <w:rPr>
          <w:rFonts w:eastAsia="楷体" w:hint="eastAsia"/>
        </w:rPr>
        <w:t>很好</w:t>
      </w:r>
      <w:r>
        <w:rPr>
          <w:rFonts w:eastAsia="楷体"/>
        </w:rPr>
        <w:t>/Excellent</w:t>
      </w:r>
      <w:r>
        <w:rPr>
          <w:rFonts w:eastAsia="楷体" w:hint="eastAsia"/>
        </w:rPr>
        <w:t>：□</w:t>
      </w:r>
      <w:r>
        <w:rPr>
          <w:rFonts w:eastAsia="楷体"/>
        </w:rPr>
        <w:t xml:space="preserve">  </w:t>
      </w:r>
      <w:r>
        <w:rPr>
          <w:rFonts w:eastAsia="楷体" w:hint="eastAsia"/>
        </w:rPr>
        <w:t>好</w:t>
      </w:r>
      <w:r>
        <w:rPr>
          <w:rFonts w:eastAsia="楷体"/>
        </w:rPr>
        <w:t>/Good</w:t>
      </w:r>
      <w:r>
        <w:rPr>
          <w:rFonts w:eastAsia="楷体" w:hint="eastAsia"/>
        </w:rPr>
        <w:t>：□</w:t>
      </w:r>
      <w:r>
        <w:rPr>
          <w:rFonts w:eastAsia="楷体"/>
        </w:rPr>
        <w:t xml:space="preserve">  </w:t>
      </w:r>
      <w:r>
        <w:rPr>
          <w:rFonts w:eastAsia="楷体" w:hint="eastAsia"/>
        </w:rPr>
        <w:t>较好</w:t>
      </w:r>
      <w:r>
        <w:rPr>
          <w:rFonts w:eastAsia="楷体"/>
        </w:rPr>
        <w:t>/Fair</w:t>
      </w:r>
      <w:r>
        <w:rPr>
          <w:rFonts w:eastAsia="楷体" w:hint="eastAsia"/>
        </w:rPr>
        <w:t>：□</w:t>
      </w:r>
      <w:r>
        <w:rPr>
          <w:rFonts w:eastAsia="楷体"/>
        </w:rPr>
        <w:t xml:space="preserve">  </w:t>
      </w:r>
      <w:r>
        <w:rPr>
          <w:rFonts w:eastAsia="楷体" w:hint="eastAsia"/>
        </w:rPr>
        <w:t>差</w:t>
      </w:r>
      <w:r>
        <w:rPr>
          <w:rFonts w:eastAsia="楷体"/>
        </w:rPr>
        <w:t>/Poor</w:t>
      </w:r>
      <w:r>
        <w:rPr>
          <w:rFonts w:eastAsia="楷体" w:hint="eastAsia"/>
        </w:rPr>
        <w:t>：□</w:t>
      </w:r>
      <w:r>
        <w:rPr>
          <w:rFonts w:eastAsia="楷体"/>
        </w:rPr>
        <w:t xml:space="preserve">  </w:t>
      </w:r>
      <w:r>
        <w:rPr>
          <w:rFonts w:eastAsia="楷体" w:hint="eastAsia"/>
        </w:rPr>
        <w:t>不会</w:t>
      </w:r>
      <w:r>
        <w:rPr>
          <w:rFonts w:eastAsia="楷体"/>
        </w:rPr>
        <w:t>/None</w:t>
      </w:r>
      <w:r>
        <w:rPr>
          <w:rFonts w:eastAsia="楷体" w:hint="eastAsia"/>
        </w:rPr>
        <w:t>：□</w:t>
      </w:r>
    </w:p>
    <w:p w:rsidR="00A040F8" w:rsidRDefault="00A040F8" w:rsidP="0048072D">
      <w:pPr>
        <w:adjustRightInd w:val="0"/>
        <w:snapToGrid w:val="0"/>
        <w:spacing w:line="360" w:lineRule="auto"/>
        <w:ind w:left="737" w:hanging="108"/>
        <w:textAlignment w:val="bottom"/>
        <w:rPr>
          <w:rFonts w:eastAsia="楷体"/>
        </w:rPr>
      </w:pPr>
      <w:r>
        <w:rPr>
          <w:rFonts w:eastAsia="楷体"/>
        </w:rPr>
        <w:t xml:space="preserve"> HSK </w:t>
      </w:r>
      <w:r>
        <w:rPr>
          <w:rFonts w:eastAsia="楷体" w:hint="eastAsia"/>
        </w:rPr>
        <w:t>考试等级或其他类型汉语考试成绩</w:t>
      </w:r>
      <w:r>
        <w:rPr>
          <w:rFonts w:eastAsia="楷体"/>
        </w:rPr>
        <w:t>/ Level of HSK test or other certificates which can show your     Chinese level:______________________________________________________________________________</w:t>
      </w:r>
    </w:p>
    <w:p w:rsidR="00A040F8" w:rsidRDefault="00A040F8" w:rsidP="0048072D">
      <w:pPr>
        <w:tabs>
          <w:tab w:val="left" w:pos="1995"/>
        </w:tabs>
        <w:adjustRightInd w:val="0"/>
        <w:snapToGrid w:val="0"/>
        <w:ind w:left="360"/>
        <w:textAlignment w:val="bottom"/>
        <w:rPr>
          <w:rFonts w:eastAsia="楷体"/>
        </w:rPr>
      </w:pPr>
      <w:r>
        <w:rPr>
          <w:rFonts w:eastAsia="楷体"/>
        </w:rPr>
        <w:t xml:space="preserve">  b).</w:t>
      </w:r>
      <w:r>
        <w:rPr>
          <w:rFonts w:eastAsia="楷体" w:hint="eastAsia"/>
        </w:rPr>
        <w:t>英语</w:t>
      </w:r>
      <w:r>
        <w:rPr>
          <w:rFonts w:eastAsia="楷体"/>
        </w:rPr>
        <w:t xml:space="preserve">/English: </w:t>
      </w:r>
      <w:r>
        <w:rPr>
          <w:rFonts w:eastAsia="楷体" w:hint="eastAsia"/>
        </w:rPr>
        <w:t>很好</w:t>
      </w:r>
      <w:r>
        <w:rPr>
          <w:rFonts w:eastAsia="楷体"/>
        </w:rPr>
        <w:t>/Excellent</w:t>
      </w:r>
      <w:r>
        <w:rPr>
          <w:rFonts w:eastAsia="楷体" w:hint="eastAsia"/>
        </w:rPr>
        <w:t>：□</w:t>
      </w:r>
      <w:r>
        <w:rPr>
          <w:rFonts w:eastAsia="楷体"/>
        </w:rPr>
        <w:t xml:space="preserve">  </w:t>
      </w:r>
      <w:r>
        <w:rPr>
          <w:rFonts w:eastAsia="楷体" w:hint="eastAsia"/>
        </w:rPr>
        <w:t>好</w:t>
      </w:r>
      <w:r>
        <w:rPr>
          <w:rFonts w:eastAsia="楷体"/>
        </w:rPr>
        <w:t>/Good</w:t>
      </w:r>
      <w:r>
        <w:rPr>
          <w:rFonts w:eastAsia="楷体" w:hint="eastAsia"/>
        </w:rPr>
        <w:t>：□</w:t>
      </w:r>
      <w:r>
        <w:rPr>
          <w:rFonts w:eastAsia="楷体"/>
        </w:rPr>
        <w:t xml:space="preserve">  </w:t>
      </w:r>
      <w:r>
        <w:rPr>
          <w:rFonts w:eastAsia="楷体" w:hint="eastAsia"/>
        </w:rPr>
        <w:t>较好</w:t>
      </w:r>
      <w:r>
        <w:rPr>
          <w:rFonts w:eastAsia="楷体"/>
        </w:rPr>
        <w:t>/Fair</w:t>
      </w:r>
      <w:r>
        <w:rPr>
          <w:rFonts w:eastAsia="楷体" w:hint="eastAsia"/>
        </w:rPr>
        <w:t>：□</w:t>
      </w:r>
      <w:r>
        <w:rPr>
          <w:rFonts w:eastAsia="楷体"/>
        </w:rPr>
        <w:t xml:space="preserve">  </w:t>
      </w:r>
      <w:r>
        <w:rPr>
          <w:rFonts w:eastAsia="楷体" w:hint="eastAsia"/>
        </w:rPr>
        <w:t>差</w:t>
      </w:r>
      <w:r>
        <w:rPr>
          <w:rFonts w:eastAsia="楷体"/>
        </w:rPr>
        <w:t>/Poor</w:t>
      </w:r>
      <w:r>
        <w:rPr>
          <w:rFonts w:eastAsia="楷体" w:hint="eastAsia"/>
        </w:rPr>
        <w:t>：□</w:t>
      </w:r>
      <w:r>
        <w:rPr>
          <w:rFonts w:eastAsia="楷体"/>
        </w:rPr>
        <w:t xml:space="preserve">  </w:t>
      </w:r>
      <w:r>
        <w:rPr>
          <w:rFonts w:eastAsia="楷体" w:hint="eastAsia"/>
        </w:rPr>
        <w:t>不会</w:t>
      </w:r>
      <w:r>
        <w:rPr>
          <w:rFonts w:eastAsia="楷体"/>
        </w:rPr>
        <w:t>/None</w:t>
      </w:r>
      <w:r>
        <w:rPr>
          <w:rFonts w:eastAsia="楷体" w:hint="eastAsia"/>
        </w:rPr>
        <w:t>：□</w:t>
      </w:r>
    </w:p>
    <w:p w:rsidR="00A040F8" w:rsidRDefault="00A040F8" w:rsidP="0048072D">
      <w:pPr>
        <w:tabs>
          <w:tab w:val="left" w:pos="1995"/>
        </w:tabs>
        <w:adjustRightInd w:val="0"/>
        <w:snapToGrid w:val="0"/>
        <w:textAlignment w:val="bottom"/>
        <w:rPr>
          <w:rFonts w:eastAsia="楷体"/>
        </w:rPr>
      </w:pPr>
      <w:r>
        <w:rPr>
          <w:rFonts w:eastAsia="楷体"/>
        </w:rPr>
        <w:t xml:space="preserve">       </w:t>
      </w:r>
      <w:r>
        <w:rPr>
          <w:rFonts w:eastAsia="楷体" w:hint="eastAsia"/>
        </w:rPr>
        <w:t>我的英语水平可以用英语学习</w:t>
      </w:r>
      <w:r>
        <w:rPr>
          <w:rFonts w:eastAsia="楷体"/>
        </w:rPr>
        <w:t xml:space="preserve">/I can be taught in English:  </w:t>
      </w:r>
      <w:r>
        <w:rPr>
          <w:rFonts w:eastAsia="楷体" w:hint="eastAsia"/>
        </w:rPr>
        <w:t>是</w:t>
      </w:r>
      <w:r>
        <w:rPr>
          <w:rFonts w:eastAsia="楷体"/>
        </w:rPr>
        <w:t xml:space="preserve">/Yes </w:t>
      </w:r>
      <w:r>
        <w:rPr>
          <w:rFonts w:eastAsia="楷体" w:hint="eastAsia"/>
        </w:rPr>
        <w:t>□</w:t>
      </w:r>
      <w:r>
        <w:rPr>
          <w:rFonts w:eastAsia="楷体"/>
        </w:rPr>
        <w:t xml:space="preserve">    </w:t>
      </w:r>
      <w:r>
        <w:rPr>
          <w:rFonts w:eastAsia="楷体" w:hint="eastAsia"/>
        </w:rPr>
        <w:t>否</w:t>
      </w:r>
      <w:r>
        <w:rPr>
          <w:rFonts w:eastAsia="楷体"/>
        </w:rPr>
        <w:t xml:space="preserve">/No </w:t>
      </w:r>
      <w:r>
        <w:rPr>
          <w:rFonts w:eastAsia="楷体" w:hint="eastAsia"/>
        </w:rPr>
        <w:t>□</w:t>
      </w:r>
    </w:p>
    <w:p w:rsidR="00A040F8" w:rsidRDefault="00A040F8" w:rsidP="0048072D">
      <w:pPr>
        <w:adjustRightInd w:val="0"/>
        <w:snapToGrid w:val="0"/>
        <w:spacing w:before="120"/>
        <w:ind w:left="357" w:firstLineChars="50" w:firstLine="105"/>
        <w:jc w:val="left"/>
        <w:textAlignment w:val="bottom"/>
        <w:rPr>
          <w:rFonts w:eastAsia="楷体"/>
        </w:rPr>
      </w:pPr>
      <w:r>
        <w:rPr>
          <w:rFonts w:eastAsia="楷体"/>
        </w:rPr>
        <w:t xml:space="preserve"> c).</w:t>
      </w:r>
      <w:r>
        <w:rPr>
          <w:rFonts w:eastAsia="楷体" w:hint="eastAsia"/>
        </w:rPr>
        <w:t>其他语言</w:t>
      </w:r>
      <w:r>
        <w:rPr>
          <w:rFonts w:eastAsia="楷体"/>
        </w:rPr>
        <w:t>/Other Languages:__________________________________________________________________</w:t>
      </w:r>
    </w:p>
    <w:p w:rsidR="00A040F8" w:rsidRDefault="00A040F8" w:rsidP="0048072D">
      <w:pPr>
        <w:adjustRightInd w:val="0"/>
        <w:snapToGrid w:val="0"/>
        <w:ind w:left="357"/>
        <w:textAlignment w:val="bottom"/>
        <w:rPr>
          <w:rFonts w:eastAsia="楷体"/>
        </w:rPr>
      </w:pPr>
    </w:p>
    <w:p w:rsidR="00A040F8" w:rsidRDefault="00A040F8" w:rsidP="0048072D">
      <w:pPr>
        <w:adjustRightInd w:val="0"/>
        <w:snapToGrid w:val="0"/>
        <w:ind w:left="425"/>
        <w:textAlignment w:val="bottom"/>
        <w:rPr>
          <w:rFonts w:eastAsia="楷体"/>
        </w:rPr>
      </w:pPr>
      <w:r>
        <w:rPr>
          <w:rFonts w:eastAsia="楷体"/>
        </w:rPr>
        <w:t>5.</w:t>
      </w:r>
      <w:r>
        <w:rPr>
          <w:rFonts w:eastAsia="楷体" w:hint="eastAsia"/>
        </w:rPr>
        <w:t>来华学习计划</w:t>
      </w:r>
      <w:r>
        <w:rPr>
          <w:rFonts w:eastAsia="楷体"/>
        </w:rPr>
        <w:t>/Proposed Study in China:</w:t>
      </w:r>
    </w:p>
    <w:p w:rsidR="00A040F8" w:rsidRDefault="00A040F8" w:rsidP="0048072D">
      <w:pPr>
        <w:adjustRightInd w:val="0"/>
        <w:snapToGrid w:val="0"/>
        <w:ind w:left="360"/>
        <w:textAlignment w:val="bottom"/>
        <w:rPr>
          <w:rFonts w:eastAsia="楷体"/>
        </w:rPr>
        <w:sectPr w:rsidR="00A040F8">
          <w:type w:val="continuous"/>
          <w:pgSz w:w="11906" w:h="16838"/>
          <w:pgMar w:top="1134" w:right="851" w:bottom="1134" w:left="851" w:header="851" w:footer="992" w:gutter="0"/>
          <w:cols w:space="425"/>
          <w:docGrid w:type="lines" w:linePitch="312"/>
        </w:sectPr>
      </w:pPr>
    </w:p>
    <w:p w:rsidR="00A040F8" w:rsidRDefault="00A040F8" w:rsidP="0048072D">
      <w:pPr>
        <w:adjustRightInd w:val="0"/>
        <w:snapToGrid w:val="0"/>
        <w:ind w:left="360" w:firstLineChars="50" w:firstLine="105"/>
        <w:textAlignment w:val="bottom"/>
        <w:rPr>
          <w:rFonts w:eastAsia="楷体"/>
        </w:rPr>
      </w:pPr>
      <w:r>
        <w:rPr>
          <w:rFonts w:eastAsia="楷体"/>
        </w:rPr>
        <w:t xml:space="preserve"> a).</w:t>
      </w:r>
      <w:r>
        <w:rPr>
          <w:rFonts w:eastAsia="楷体" w:hint="eastAsia"/>
        </w:rPr>
        <w:t>申请来华学习类别</w:t>
      </w:r>
      <w:r>
        <w:rPr>
          <w:rFonts w:eastAsia="楷体"/>
        </w:rPr>
        <w:t>/Level of Study in China</w:t>
      </w:r>
    </w:p>
    <w:p w:rsidR="00A040F8" w:rsidRDefault="00A040F8" w:rsidP="0048072D">
      <w:pPr>
        <w:adjustRightInd w:val="0"/>
        <w:snapToGrid w:val="0"/>
        <w:ind w:left="360" w:firstLineChars="50" w:firstLine="105"/>
        <w:textAlignment w:val="bottom"/>
        <w:rPr>
          <w:rFonts w:eastAsia="楷体"/>
        </w:rPr>
      </w:pPr>
      <w:r>
        <w:rPr>
          <w:noProof/>
        </w:rPr>
        <w:pict>
          <v:shape id="_x0000_s1027" type="#_x0000_t202" style="position:absolute;left:0;text-align:left;margin-left:274.45pt;margin-top:5.8pt;width:212.2pt;height:145.7pt;z-index:251658752;visibility:visible" stroked="f">
            <v:textbox style="mso-next-textbox:#_x0000_s1027;mso-fit-shape-to-text:t">
              <w:txbxContent>
                <w:p w:rsidR="00A040F8" w:rsidRDefault="00A040F8" w:rsidP="0048072D">
                  <w:pPr>
                    <w:adjustRightInd w:val="0"/>
                    <w:snapToGrid w:val="0"/>
                    <w:textAlignment w:val="bottom"/>
                    <w:rPr>
                      <w:rFonts w:eastAsia="楷体"/>
                    </w:rPr>
                  </w:pPr>
                  <w:r>
                    <w:rPr>
                      <w:rFonts w:eastAsia="楷体" w:hint="eastAsia"/>
                    </w:rPr>
                    <w:t>汉语进修生</w:t>
                  </w:r>
                  <w:r>
                    <w:rPr>
                      <w:rFonts w:eastAsia="楷体"/>
                    </w:rPr>
                    <w:t>/Chinese Language Student</w:t>
                  </w:r>
                  <w:r>
                    <w:rPr>
                      <w:rFonts w:eastAsia="楷体" w:hint="eastAsia"/>
                    </w:rPr>
                    <w:t>：□</w:t>
                  </w:r>
                </w:p>
                <w:p w:rsidR="00A040F8" w:rsidRDefault="00A040F8" w:rsidP="0048072D">
                  <w:pPr>
                    <w:adjustRightInd w:val="0"/>
                    <w:snapToGrid w:val="0"/>
                    <w:textAlignment w:val="bottom"/>
                    <w:rPr>
                      <w:rFonts w:eastAsia="楷体"/>
                    </w:rPr>
                  </w:pPr>
                  <w:r>
                    <w:rPr>
                      <w:rFonts w:eastAsia="楷体" w:hint="eastAsia"/>
                    </w:rPr>
                    <w:t>普通进修生</w:t>
                  </w:r>
                  <w:r>
                    <w:rPr>
                      <w:rFonts w:eastAsia="楷体"/>
                    </w:rPr>
                    <w:t>/</w:t>
                  </w:r>
                  <w:r>
                    <w:rPr>
                      <w:rFonts w:eastAsia="楷体"/>
                      <w:lang w:eastAsia="zh-TW"/>
                    </w:rPr>
                    <w:t>General Scholar</w:t>
                  </w:r>
                  <w:r>
                    <w:rPr>
                      <w:rFonts w:eastAsia="楷体" w:hint="eastAsia"/>
                    </w:rPr>
                    <w:t>：□</w:t>
                  </w:r>
                </w:p>
                <w:p w:rsidR="00A040F8" w:rsidRDefault="00A040F8" w:rsidP="0048072D">
                  <w:pPr>
                    <w:adjustRightInd w:val="0"/>
                    <w:snapToGrid w:val="0"/>
                    <w:ind w:rightChars="-2557" w:right="-5370"/>
                    <w:textAlignment w:val="bottom"/>
                    <w:rPr>
                      <w:rFonts w:eastAsia="楷体"/>
                    </w:rPr>
                  </w:pPr>
                  <w:r>
                    <w:rPr>
                      <w:rFonts w:eastAsia="楷体" w:hint="eastAsia"/>
                    </w:rPr>
                    <w:t>高级进修生</w:t>
                  </w:r>
                  <w:r>
                    <w:rPr>
                      <w:rFonts w:eastAsia="楷体"/>
                    </w:rPr>
                    <w:t>/Senior Scholar</w:t>
                  </w:r>
                  <w:r>
                    <w:rPr>
                      <w:rFonts w:eastAsia="楷体" w:hint="eastAsia"/>
                    </w:rPr>
                    <w:t>：□</w:t>
                  </w:r>
                </w:p>
                <w:p w:rsidR="00A040F8" w:rsidRPr="00C52F05" w:rsidRDefault="00A040F8" w:rsidP="0048072D">
                  <w:pPr>
                    <w:adjustRightInd w:val="0"/>
                    <w:snapToGrid w:val="0"/>
                    <w:ind w:rightChars="-2557" w:right="-5370"/>
                    <w:textAlignment w:val="bottom"/>
                    <w:rPr>
                      <w:rFonts w:eastAsia="楷体"/>
                    </w:rPr>
                  </w:pPr>
                  <w:r>
                    <w:rPr>
                      <w:rFonts w:eastAsia="楷体" w:hint="eastAsia"/>
                    </w:rPr>
                    <w:t>研究学者</w:t>
                  </w:r>
                  <w:r>
                    <w:rPr>
                      <w:rFonts w:eastAsia="楷体"/>
                    </w:rPr>
                    <w:t xml:space="preserve">/Research Scholar: </w:t>
                  </w:r>
                  <w:r>
                    <w:rPr>
                      <w:rFonts w:eastAsia="楷体" w:hint="eastAsia"/>
                    </w:rPr>
                    <w:t>□</w:t>
                  </w:r>
                  <w:bookmarkStart w:id="0" w:name="_GoBack"/>
                  <w:bookmarkEnd w:id="0"/>
                </w:p>
              </w:txbxContent>
            </v:textbox>
          </v:shape>
        </w:pict>
      </w:r>
      <w:r>
        <w:rPr>
          <w:noProof/>
        </w:rPr>
        <w:pict>
          <v:shape id="文本框 2" o:spid="_x0000_s1028" type="#_x0000_t202" style="position:absolute;left:0;text-align:left;margin-left:46.45pt;margin-top:5.8pt;width:212.2pt;height:145.7pt;z-index:251657728;visibility:visible" stroked="f">
            <v:textbox style="mso-next-textbox:#文本框 2;mso-fit-shape-to-text:t">
              <w:txbxContent>
                <w:p w:rsidR="00A040F8" w:rsidRDefault="00A040F8" w:rsidP="0048072D">
                  <w:pPr>
                    <w:adjustRightInd w:val="0"/>
                    <w:snapToGrid w:val="0"/>
                    <w:textAlignment w:val="bottom"/>
                    <w:rPr>
                      <w:rFonts w:eastAsia="楷体"/>
                    </w:rPr>
                  </w:pPr>
                  <w:r>
                    <w:rPr>
                      <w:rFonts w:eastAsia="楷体" w:hint="eastAsia"/>
                    </w:rPr>
                    <w:t>大学专科生</w:t>
                  </w:r>
                  <w:r>
                    <w:rPr>
                      <w:rFonts w:eastAsia="楷体"/>
                    </w:rPr>
                    <w:t>/Junior College S</w:t>
                  </w:r>
                  <w:r w:rsidRPr="00347F3B">
                    <w:rPr>
                      <w:rFonts w:eastAsia="楷体"/>
                    </w:rPr>
                    <w:t>tudent</w:t>
                  </w:r>
                  <w:r>
                    <w:rPr>
                      <w:rFonts w:eastAsia="楷体" w:hint="eastAsia"/>
                    </w:rPr>
                    <w:t>：□</w:t>
                  </w:r>
                </w:p>
                <w:p w:rsidR="00A040F8" w:rsidRDefault="00A040F8" w:rsidP="0048072D">
                  <w:pPr>
                    <w:adjustRightInd w:val="0"/>
                    <w:snapToGrid w:val="0"/>
                    <w:textAlignment w:val="bottom"/>
                    <w:rPr>
                      <w:rFonts w:eastAsia="楷体"/>
                    </w:rPr>
                  </w:pPr>
                  <w:r>
                    <w:rPr>
                      <w:rFonts w:eastAsia="楷体" w:hint="eastAsia"/>
                    </w:rPr>
                    <w:t>学士本科生</w:t>
                  </w:r>
                  <w:r>
                    <w:rPr>
                      <w:rFonts w:eastAsia="楷体"/>
                    </w:rPr>
                    <w:t>/Bachelor’s Degree Student</w:t>
                  </w:r>
                  <w:r>
                    <w:rPr>
                      <w:rFonts w:eastAsia="楷体" w:hint="eastAsia"/>
                    </w:rPr>
                    <w:t>：□</w:t>
                  </w:r>
                </w:p>
                <w:p w:rsidR="00A040F8" w:rsidRDefault="00A040F8" w:rsidP="0048072D">
                  <w:pPr>
                    <w:adjustRightInd w:val="0"/>
                    <w:snapToGrid w:val="0"/>
                    <w:textAlignment w:val="bottom"/>
                    <w:rPr>
                      <w:rFonts w:eastAsia="楷体"/>
                    </w:rPr>
                  </w:pPr>
                  <w:r>
                    <w:rPr>
                      <w:rFonts w:eastAsia="楷体" w:hint="eastAsia"/>
                    </w:rPr>
                    <w:t>硕士研究生</w:t>
                  </w:r>
                  <w:r>
                    <w:rPr>
                      <w:rFonts w:eastAsia="楷体"/>
                    </w:rPr>
                    <w:t>/Master’s Degree Student</w:t>
                  </w:r>
                  <w:r>
                    <w:rPr>
                      <w:rFonts w:eastAsia="楷体" w:hint="eastAsia"/>
                    </w:rPr>
                    <w:t>：□</w:t>
                  </w:r>
                </w:p>
                <w:p w:rsidR="00A040F8" w:rsidRPr="00C52F05" w:rsidRDefault="00A040F8" w:rsidP="0048072D">
                  <w:pPr>
                    <w:adjustRightInd w:val="0"/>
                    <w:snapToGrid w:val="0"/>
                    <w:textAlignment w:val="bottom"/>
                    <w:rPr>
                      <w:rFonts w:eastAsia="楷体"/>
                    </w:rPr>
                  </w:pPr>
                  <w:r>
                    <w:rPr>
                      <w:rFonts w:eastAsia="楷体" w:hint="eastAsia"/>
                    </w:rPr>
                    <w:t>博士研究生</w:t>
                  </w:r>
                  <w:r>
                    <w:rPr>
                      <w:rFonts w:eastAsia="楷体"/>
                    </w:rPr>
                    <w:t>/Doctoral Degree Student</w:t>
                  </w:r>
                  <w:r>
                    <w:rPr>
                      <w:rFonts w:eastAsia="楷体" w:hint="eastAsia"/>
                    </w:rPr>
                    <w:t>：□</w:t>
                  </w:r>
                </w:p>
              </w:txbxContent>
            </v:textbox>
          </v:shape>
        </w:pict>
      </w:r>
    </w:p>
    <w:p w:rsidR="00A040F8" w:rsidRDefault="00A040F8" w:rsidP="0048072D">
      <w:pPr>
        <w:adjustRightInd w:val="0"/>
        <w:snapToGrid w:val="0"/>
        <w:textAlignment w:val="bottom"/>
        <w:rPr>
          <w:rFonts w:eastAsia="楷体"/>
        </w:rPr>
      </w:pPr>
    </w:p>
    <w:p w:rsidR="00A040F8" w:rsidRDefault="00A040F8" w:rsidP="0048072D">
      <w:pPr>
        <w:adjustRightInd w:val="0"/>
        <w:snapToGrid w:val="0"/>
        <w:textAlignment w:val="bottom"/>
        <w:rPr>
          <w:rFonts w:eastAsia="楷体"/>
        </w:rPr>
      </w:pPr>
    </w:p>
    <w:p w:rsidR="00A040F8" w:rsidRDefault="00A040F8" w:rsidP="0048072D">
      <w:pPr>
        <w:adjustRightInd w:val="0"/>
        <w:snapToGrid w:val="0"/>
        <w:textAlignment w:val="bottom"/>
        <w:rPr>
          <w:rFonts w:eastAsia="楷体"/>
        </w:rPr>
      </w:pPr>
    </w:p>
    <w:p w:rsidR="00A040F8" w:rsidRDefault="00A040F8" w:rsidP="0048072D">
      <w:pPr>
        <w:adjustRightInd w:val="0"/>
        <w:snapToGrid w:val="0"/>
        <w:textAlignment w:val="bottom"/>
        <w:rPr>
          <w:rFonts w:eastAsia="楷体"/>
        </w:rPr>
      </w:pPr>
    </w:p>
    <w:p w:rsidR="00A040F8" w:rsidRDefault="00A040F8" w:rsidP="0048072D">
      <w:pPr>
        <w:adjustRightInd w:val="0"/>
        <w:snapToGrid w:val="0"/>
        <w:spacing w:before="120"/>
        <w:ind w:left="357" w:firstLineChars="50" w:firstLine="105"/>
        <w:textAlignment w:val="bottom"/>
        <w:rPr>
          <w:rFonts w:eastAsia="楷体"/>
        </w:rPr>
      </w:pPr>
      <w:r>
        <w:rPr>
          <w:rFonts w:eastAsia="楷体"/>
        </w:rPr>
        <w:t xml:space="preserve"> </w:t>
      </w:r>
      <w:r>
        <w:rPr>
          <w:rFonts w:eastAsia="楷体"/>
          <w:lang w:eastAsia="zh-TW"/>
        </w:rPr>
        <w:t>b).</w:t>
      </w:r>
      <w:r>
        <w:rPr>
          <w:rFonts w:eastAsia="楷体" w:hint="eastAsia"/>
        </w:rPr>
        <w:t>申请来华学习专业或研究专题</w:t>
      </w:r>
      <w:r>
        <w:rPr>
          <w:rFonts w:eastAsia="楷体"/>
        </w:rPr>
        <w:t>/Subject or Field of Study in China:___________________________________</w:t>
      </w:r>
    </w:p>
    <w:p w:rsidR="00A040F8" w:rsidRDefault="00A040F8" w:rsidP="0048072D">
      <w:pPr>
        <w:adjustRightInd w:val="0"/>
        <w:snapToGrid w:val="0"/>
        <w:spacing w:line="360" w:lineRule="auto"/>
        <w:ind w:left="357"/>
        <w:textAlignment w:val="bottom"/>
        <w:rPr>
          <w:rFonts w:eastAsia="楷体"/>
        </w:rPr>
      </w:pPr>
      <w:r>
        <w:rPr>
          <w:rFonts w:eastAsia="楷体"/>
        </w:rPr>
        <w:t xml:space="preserve">  c).</w:t>
      </w:r>
      <w:r>
        <w:rPr>
          <w:rFonts w:eastAsia="楷体" w:hint="eastAsia"/>
        </w:rPr>
        <w:t>申请院校</w:t>
      </w:r>
      <w:r>
        <w:rPr>
          <w:rFonts w:eastAsia="楷体"/>
        </w:rPr>
        <w:t>/Preferences of Institutions of Higher Education in China:</w:t>
      </w:r>
    </w:p>
    <w:p w:rsidR="00A040F8" w:rsidRDefault="00A040F8" w:rsidP="0048072D">
      <w:pPr>
        <w:adjustRightInd w:val="0"/>
        <w:snapToGrid w:val="0"/>
        <w:spacing w:line="360" w:lineRule="auto"/>
        <w:ind w:left="357"/>
        <w:textAlignment w:val="bottom"/>
        <w:rPr>
          <w:rFonts w:eastAsia="楷体"/>
        </w:rPr>
      </w:pPr>
      <w:r>
        <w:rPr>
          <w:rFonts w:ascii="楷体" w:eastAsia="楷体"/>
        </w:rPr>
        <w:t xml:space="preserve">  </w:t>
      </w:r>
      <w:r>
        <w:rPr>
          <w:rFonts w:ascii="楷体" w:eastAsia="楷体" w:hint="eastAsia"/>
        </w:rPr>
        <w:t>Ⅰ</w:t>
      </w:r>
      <w:r>
        <w:rPr>
          <w:rFonts w:ascii="楷体" w:eastAsia="楷体"/>
        </w:rPr>
        <w:t>.</w:t>
      </w:r>
      <w:r>
        <w:rPr>
          <w:rFonts w:eastAsia="楷体"/>
        </w:rPr>
        <w:t xml:space="preserve">________________________      </w:t>
      </w:r>
      <w:r>
        <w:rPr>
          <w:rFonts w:ascii="楷体" w:eastAsia="楷体" w:hint="eastAsia"/>
        </w:rPr>
        <w:t>Ⅱ</w:t>
      </w:r>
      <w:r>
        <w:rPr>
          <w:rFonts w:ascii="楷体" w:eastAsia="楷体"/>
        </w:rPr>
        <w:t>.</w:t>
      </w:r>
      <w:r>
        <w:rPr>
          <w:rFonts w:eastAsia="楷体"/>
        </w:rPr>
        <w:t xml:space="preserve"> ________________________     </w:t>
      </w:r>
      <w:r>
        <w:rPr>
          <w:rFonts w:ascii="楷体" w:eastAsia="楷体" w:hint="eastAsia"/>
        </w:rPr>
        <w:t>Ⅲ</w:t>
      </w:r>
      <w:r>
        <w:rPr>
          <w:rFonts w:ascii="楷体" w:eastAsia="楷体"/>
        </w:rPr>
        <w:t>.</w:t>
      </w:r>
      <w:r>
        <w:rPr>
          <w:rFonts w:eastAsia="楷体"/>
        </w:rPr>
        <w:t>_______________________</w:t>
      </w:r>
    </w:p>
    <w:p w:rsidR="00A040F8" w:rsidRDefault="00A040F8" w:rsidP="0048072D">
      <w:pPr>
        <w:adjustRightInd w:val="0"/>
        <w:snapToGrid w:val="0"/>
        <w:ind w:left="150" w:firstLineChars="100" w:firstLine="210"/>
        <w:textAlignment w:val="bottom"/>
        <w:rPr>
          <w:rFonts w:eastAsia="楷体"/>
        </w:rPr>
      </w:pPr>
      <w:r>
        <w:rPr>
          <w:rFonts w:eastAsia="楷体"/>
        </w:rPr>
        <w:t xml:space="preserve"> </w:t>
      </w:r>
      <w:r>
        <w:rPr>
          <w:rFonts w:eastAsia="楷体" w:hint="eastAsia"/>
        </w:rPr>
        <w:t>申请专业学习时间</w:t>
      </w:r>
      <w:r>
        <w:rPr>
          <w:rFonts w:eastAsia="楷体"/>
        </w:rPr>
        <w:t>/Duration of the Major Study:</w:t>
      </w:r>
    </w:p>
    <w:p w:rsidR="00A040F8" w:rsidRDefault="00A040F8" w:rsidP="0048072D">
      <w:pPr>
        <w:adjustRightInd w:val="0"/>
        <w:snapToGrid w:val="0"/>
        <w:spacing w:before="120"/>
        <w:ind w:left="357"/>
        <w:textAlignment w:val="bottom"/>
        <w:rPr>
          <w:rFonts w:eastAsia="楷体"/>
        </w:rPr>
      </w:pPr>
      <w:r>
        <w:rPr>
          <w:rFonts w:eastAsia="楷体"/>
        </w:rPr>
        <w:t xml:space="preserve">   </w:t>
      </w:r>
      <w:r>
        <w:rPr>
          <w:rFonts w:eastAsia="楷体" w:hint="eastAsia"/>
        </w:rPr>
        <w:t>自</w:t>
      </w:r>
      <w:r>
        <w:rPr>
          <w:rFonts w:eastAsia="楷体"/>
        </w:rPr>
        <w:t>/From</w:t>
      </w:r>
      <w:r>
        <w:rPr>
          <w:rFonts w:eastAsia="楷体" w:hint="eastAsia"/>
        </w:rPr>
        <w:t>：年</w:t>
      </w:r>
      <w:r>
        <w:rPr>
          <w:rFonts w:eastAsia="楷体"/>
        </w:rPr>
        <w:t>/Year_________</w:t>
      </w:r>
      <w:r>
        <w:rPr>
          <w:rFonts w:eastAsia="楷体" w:hint="eastAsia"/>
        </w:rPr>
        <w:t>月</w:t>
      </w:r>
      <w:r>
        <w:rPr>
          <w:rFonts w:eastAsia="楷体"/>
        </w:rPr>
        <w:t>/Month _________</w:t>
      </w:r>
      <w:r>
        <w:rPr>
          <w:rFonts w:eastAsia="楷体" w:hint="eastAsia"/>
        </w:rPr>
        <w:t>至</w:t>
      </w:r>
      <w:r>
        <w:rPr>
          <w:rFonts w:eastAsia="楷体"/>
        </w:rPr>
        <w:t>/To</w:t>
      </w:r>
      <w:r>
        <w:rPr>
          <w:rFonts w:eastAsia="楷体" w:hint="eastAsia"/>
        </w:rPr>
        <w:t>：年</w:t>
      </w:r>
      <w:r>
        <w:rPr>
          <w:rFonts w:eastAsia="楷体"/>
        </w:rPr>
        <w:t>/Year_________</w:t>
      </w:r>
      <w:r>
        <w:rPr>
          <w:rFonts w:eastAsia="楷体" w:hint="eastAsia"/>
        </w:rPr>
        <w:t>月</w:t>
      </w:r>
      <w:r>
        <w:rPr>
          <w:rFonts w:eastAsia="楷体"/>
        </w:rPr>
        <w:t>/Month _________</w:t>
      </w:r>
    </w:p>
    <w:p w:rsidR="00A040F8" w:rsidRDefault="00A040F8" w:rsidP="0048072D">
      <w:pPr>
        <w:adjustRightInd w:val="0"/>
        <w:snapToGrid w:val="0"/>
        <w:spacing w:before="120"/>
        <w:ind w:left="357"/>
        <w:textAlignment w:val="bottom"/>
        <w:rPr>
          <w:rFonts w:eastAsia="楷体"/>
        </w:rPr>
      </w:pPr>
    </w:p>
    <w:p w:rsidR="00A040F8" w:rsidRDefault="00A040F8" w:rsidP="0048072D">
      <w:pPr>
        <w:adjustRightInd w:val="0"/>
        <w:snapToGrid w:val="0"/>
        <w:ind w:left="425"/>
        <w:textAlignment w:val="bottom"/>
        <w:rPr>
          <w:rFonts w:eastAsia="楷体"/>
        </w:rPr>
      </w:pPr>
      <w:r>
        <w:rPr>
          <w:rFonts w:eastAsia="楷体"/>
        </w:rPr>
        <w:t>6.</w:t>
      </w:r>
      <w:r>
        <w:rPr>
          <w:rFonts w:eastAsia="楷体" w:hint="eastAsia"/>
        </w:rPr>
        <w:t>拟在华学习或研究的详细内容（可另附纸）</w:t>
      </w:r>
      <w:r>
        <w:rPr>
          <w:rFonts w:eastAsia="楷体"/>
        </w:rPr>
        <w:t>/ Please Describe the Details of your Study or Research Plan in China  (an extra paper can be attached if this space is not enough):</w:t>
      </w:r>
    </w:p>
    <w:p w:rsidR="00A040F8" w:rsidRDefault="00A040F8" w:rsidP="0048072D">
      <w:pPr>
        <w:adjustRightInd w:val="0"/>
        <w:snapToGrid w:val="0"/>
        <w:spacing w:before="120" w:line="360" w:lineRule="auto"/>
        <w:textAlignment w:val="bottom"/>
        <w:rPr>
          <w:rFonts w:eastAsia="楷体"/>
        </w:rPr>
      </w:pPr>
      <w:r>
        <w:rPr>
          <w:rFonts w:eastAsia="楷体"/>
        </w:rPr>
        <w:t xml:space="preserve">   ______________________________________________________________________________________________</w:t>
      </w:r>
    </w:p>
    <w:p w:rsidR="00A040F8" w:rsidRDefault="00A040F8" w:rsidP="0048072D">
      <w:pPr>
        <w:adjustRightInd w:val="0"/>
        <w:snapToGrid w:val="0"/>
        <w:spacing w:line="360" w:lineRule="auto"/>
        <w:textAlignment w:val="bottom"/>
        <w:rPr>
          <w:rFonts w:eastAsia="楷体"/>
        </w:rPr>
      </w:pPr>
      <w:r>
        <w:rPr>
          <w:rFonts w:eastAsia="楷体"/>
        </w:rPr>
        <w:t xml:space="preserve">   ______________________________________________________________________________________________</w:t>
      </w:r>
    </w:p>
    <w:p w:rsidR="00A040F8" w:rsidRDefault="00A040F8" w:rsidP="0048072D">
      <w:pPr>
        <w:adjustRightInd w:val="0"/>
        <w:snapToGrid w:val="0"/>
        <w:spacing w:line="360" w:lineRule="auto"/>
        <w:textAlignment w:val="bottom"/>
        <w:rPr>
          <w:rFonts w:eastAsia="楷体"/>
        </w:rPr>
      </w:pPr>
      <w:r>
        <w:rPr>
          <w:rFonts w:eastAsia="楷体"/>
        </w:rPr>
        <w:t xml:space="preserve">   ______________________________________________________________________________________________</w:t>
      </w:r>
    </w:p>
    <w:p w:rsidR="00A040F8" w:rsidRDefault="00A040F8" w:rsidP="0048072D">
      <w:pPr>
        <w:adjustRightInd w:val="0"/>
        <w:snapToGrid w:val="0"/>
        <w:textAlignment w:val="bottom"/>
        <w:rPr>
          <w:rFonts w:eastAsia="楷体"/>
        </w:rPr>
      </w:pPr>
    </w:p>
    <w:p w:rsidR="00A040F8" w:rsidRDefault="00A040F8" w:rsidP="0048072D">
      <w:pPr>
        <w:tabs>
          <w:tab w:val="left" w:pos="525"/>
        </w:tabs>
        <w:adjustRightInd w:val="0"/>
        <w:snapToGrid w:val="0"/>
        <w:spacing w:line="360" w:lineRule="auto"/>
        <w:ind w:left="425"/>
        <w:textAlignment w:val="bottom"/>
        <w:rPr>
          <w:rFonts w:eastAsia="楷体"/>
        </w:rPr>
      </w:pPr>
      <w:r>
        <w:rPr>
          <w:rFonts w:eastAsia="楷体"/>
        </w:rPr>
        <w:t>7.</w:t>
      </w:r>
      <w:r>
        <w:rPr>
          <w:rFonts w:eastAsia="楷体" w:hint="eastAsia"/>
        </w:rPr>
        <w:t>曾发表的主要学术论文、著作及作品</w:t>
      </w:r>
      <w:r>
        <w:rPr>
          <w:rFonts w:eastAsia="楷体"/>
        </w:rPr>
        <w:t>/Academic Papers, Writing &amp; Art Works Published:</w:t>
      </w:r>
    </w:p>
    <w:p w:rsidR="00A040F8" w:rsidRDefault="00A040F8" w:rsidP="0048072D">
      <w:pPr>
        <w:adjustRightInd w:val="0"/>
        <w:snapToGrid w:val="0"/>
        <w:spacing w:line="360" w:lineRule="auto"/>
        <w:textAlignment w:val="bottom"/>
        <w:rPr>
          <w:rFonts w:eastAsia="楷体"/>
        </w:rPr>
      </w:pPr>
      <w:r>
        <w:rPr>
          <w:rFonts w:eastAsia="楷体"/>
        </w:rPr>
        <w:t xml:space="preserve">   ______________________________________________________________________________________________</w:t>
      </w:r>
    </w:p>
    <w:p w:rsidR="00A040F8" w:rsidRDefault="00A040F8" w:rsidP="0048072D">
      <w:pPr>
        <w:adjustRightInd w:val="0"/>
        <w:snapToGrid w:val="0"/>
        <w:spacing w:line="360" w:lineRule="auto"/>
        <w:textAlignment w:val="bottom"/>
        <w:rPr>
          <w:rFonts w:eastAsia="楷体"/>
        </w:rPr>
      </w:pPr>
      <w:r>
        <w:rPr>
          <w:rFonts w:eastAsia="楷体"/>
        </w:rPr>
        <w:t xml:space="preserve">   ______________________________________________________________________________________________</w:t>
      </w:r>
    </w:p>
    <w:p w:rsidR="00A040F8" w:rsidRDefault="00A040F8" w:rsidP="0048072D">
      <w:pPr>
        <w:adjustRightInd w:val="0"/>
        <w:snapToGrid w:val="0"/>
        <w:textAlignment w:val="bottom"/>
        <w:rPr>
          <w:rFonts w:eastAsia="楷体"/>
        </w:rPr>
      </w:pPr>
      <w:r>
        <w:rPr>
          <w:rFonts w:eastAsia="楷体"/>
        </w:rPr>
        <w:t xml:space="preserve">   ______________________________________________________________________________________________</w:t>
      </w:r>
    </w:p>
    <w:p w:rsidR="00A040F8" w:rsidRDefault="00A040F8" w:rsidP="0048072D">
      <w:pPr>
        <w:adjustRightInd w:val="0"/>
        <w:snapToGrid w:val="0"/>
        <w:ind w:left="360"/>
        <w:textAlignment w:val="bottom"/>
        <w:rPr>
          <w:rFonts w:eastAsia="楷体"/>
        </w:rPr>
      </w:pPr>
    </w:p>
    <w:p w:rsidR="00A040F8" w:rsidRDefault="00A040F8" w:rsidP="0048072D">
      <w:pPr>
        <w:adjustRightInd w:val="0"/>
        <w:snapToGrid w:val="0"/>
        <w:ind w:leftChars="151" w:left="359" w:hangingChars="20" w:hanging="42"/>
        <w:textAlignment w:val="bottom"/>
        <w:rPr>
          <w:rFonts w:eastAsia="楷体"/>
        </w:rPr>
      </w:pPr>
      <w:r>
        <w:rPr>
          <w:rFonts w:eastAsia="楷体"/>
        </w:rPr>
        <w:t>8.</w:t>
      </w:r>
      <w:r>
        <w:rPr>
          <w:rFonts w:eastAsia="楷体" w:hint="eastAsia"/>
        </w:rPr>
        <w:t>推荐您申请河南省政府奖学金的机构或个人</w:t>
      </w:r>
      <w:r>
        <w:rPr>
          <w:rFonts w:eastAsia="楷体"/>
        </w:rPr>
        <w:t>/Please Specify the Organization or Person Recommending you for this Scholarship: _______________________________________________________________________________</w:t>
      </w:r>
    </w:p>
    <w:p w:rsidR="00A040F8" w:rsidRDefault="00A040F8" w:rsidP="0048072D">
      <w:pPr>
        <w:adjustRightInd w:val="0"/>
        <w:snapToGrid w:val="0"/>
        <w:textAlignment w:val="bottom"/>
        <w:rPr>
          <w:rFonts w:eastAsia="楷体"/>
        </w:rPr>
      </w:pPr>
    </w:p>
    <w:p w:rsidR="00A040F8" w:rsidRDefault="00A040F8" w:rsidP="0048072D">
      <w:pPr>
        <w:adjustRightInd w:val="0"/>
        <w:snapToGrid w:val="0"/>
        <w:spacing w:line="360" w:lineRule="auto"/>
        <w:ind w:firstLineChars="150" w:firstLine="315"/>
        <w:textAlignment w:val="bottom"/>
        <w:rPr>
          <w:rFonts w:eastAsia="楷体"/>
        </w:rPr>
      </w:pPr>
      <w:r>
        <w:rPr>
          <w:rFonts w:eastAsia="楷体"/>
        </w:rPr>
        <w:t>9.</w:t>
      </w:r>
      <w:r>
        <w:rPr>
          <w:rFonts w:eastAsia="楷体" w:hint="eastAsia"/>
        </w:rPr>
        <w:t>申请人在华事务联系人或机构</w:t>
      </w:r>
      <w:r>
        <w:rPr>
          <w:rFonts w:eastAsia="楷体"/>
        </w:rPr>
        <w:t xml:space="preserve">/The Guarantor Charging Your Case in China: </w:t>
      </w:r>
    </w:p>
    <w:p w:rsidR="00A040F8" w:rsidRDefault="00A040F8" w:rsidP="0048072D">
      <w:pPr>
        <w:adjustRightInd w:val="0"/>
        <w:snapToGrid w:val="0"/>
        <w:spacing w:line="360" w:lineRule="auto"/>
        <w:ind w:firstLine="420"/>
        <w:textAlignment w:val="bottom"/>
        <w:rPr>
          <w:rFonts w:eastAsia="楷体"/>
        </w:rPr>
      </w:pPr>
      <w:r>
        <w:rPr>
          <w:rFonts w:eastAsia="楷体" w:hint="eastAsia"/>
        </w:rPr>
        <w:t>名称</w:t>
      </w:r>
      <w:r>
        <w:rPr>
          <w:rFonts w:eastAsia="楷体"/>
        </w:rPr>
        <w:t xml:space="preserve">/Name:_______________________________ </w:t>
      </w:r>
      <w:r>
        <w:rPr>
          <w:rFonts w:eastAsia="楷体" w:hint="eastAsia"/>
        </w:rPr>
        <w:t>电话</w:t>
      </w:r>
      <w:r>
        <w:rPr>
          <w:rFonts w:eastAsia="楷体"/>
        </w:rPr>
        <w:t xml:space="preserve">/Tel:_________________ </w:t>
      </w:r>
      <w:r>
        <w:rPr>
          <w:rFonts w:eastAsia="楷体" w:hint="eastAsia"/>
        </w:rPr>
        <w:t>传真</w:t>
      </w:r>
      <w:r>
        <w:rPr>
          <w:rFonts w:eastAsia="楷体"/>
        </w:rPr>
        <w:t>/Fax:_________________</w:t>
      </w:r>
    </w:p>
    <w:p w:rsidR="00A040F8" w:rsidRDefault="00A040F8" w:rsidP="0048072D">
      <w:pPr>
        <w:adjustRightInd w:val="0"/>
        <w:snapToGrid w:val="0"/>
        <w:ind w:firstLine="420"/>
        <w:textAlignment w:val="bottom"/>
        <w:rPr>
          <w:rFonts w:eastAsia="楷体"/>
        </w:rPr>
      </w:pPr>
      <w:r>
        <w:rPr>
          <w:rFonts w:eastAsia="楷体" w:hint="eastAsia"/>
        </w:rPr>
        <w:t>地址</w:t>
      </w:r>
      <w:r>
        <w:rPr>
          <w:rFonts w:eastAsia="楷体"/>
        </w:rPr>
        <w:t>/Address:_________________________________________________________________________________</w:t>
      </w:r>
    </w:p>
    <w:p w:rsidR="00A040F8" w:rsidRDefault="00A040F8" w:rsidP="0048072D">
      <w:pPr>
        <w:adjustRightInd w:val="0"/>
        <w:snapToGrid w:val="0"/>
        <w:textAlignment w:val="bottom"/>
        <w:rPr>
          <w:rFonts w:eastAsia="楷体"/>
        </w:rPr>
      </w:pPr>
    </w:p>
    <w:p w:rsidR="00A040F8" w:rsidRDefault="00A040F8" w:rsidP="0048072D">
      <w:pPr>
        <w:adjustRightInd w:val="0"/>
        <w:snapToGrid w:val="0"/>
        <w:ind w:firstLineChars="100" w:firstLine="210"/>
        <w:textAlignment w:val="bottom"/>
        <w:rPr>
          <w:rFonts w:eastAsia="楷体"/>
        </w:rPr>
      </w:pPr>
      <w:r>
        <w:rPr>
          <w:rFonts w:eastAsia="楷体"/>
        </w:rPr>
        <w:t>10.</w:t>
      </w:r>
      <w:r>
        <w:rPr>
          <w:rFonts w:eastAsia="楷体" w:hint="eastAsia"/>
        </w:rPr>
        <w:t>申请人是否曾在华学习或任职</w:t>
      </w:r>
      <w:r>
        <w:rPr>
          <w:rFonts w:eastAsia="楷体"/>
        </w:rPr>
        <w:t>/Have you ever Studied or Worked in China?</w:t>
      </w:r>
    </w:p>
    <w:p w:rsidR="00A040F8" w:rsidRDefault="00A040F8" w:rsidP="0048072D">
      <w:pPr>
        <w:adjustRightInd w:val="0"/>
        <w:snapToGrid w:val="0"/>
        <w:spacing w:before="120"/>
        <w:textAlignment w:val="bottom"/>
        <w:rPr>
          <w:rFonts w:eastAsia="楷体"/>
        </w:rPr>
      </w:pPr>
      <w:r>
        <w:rPr>
          <w:rFonts w:eastAsia="楷体"/>
        </w:rPr>
        <w:t xml:space="preserve">    </w:t>
      </w:r>
      <w:r>
        <w:rPr>
          <w:rFonts w:eastAsia="楷体" w:hint="eastAsia"/>
        </w:rPr>
        <w:t>是</w:t>
      </w:r>
      <w:r>
        <w:rPr>
          <w:rFonts w:eastAsia="楷体"/>
        </w:rPr>
        <w:t>/Yes:</w:t>
      </w:r>
      <w:r>
        <w:rPr>
          <w:rFonts w:eastAsia="楷体" w:hint="eastAsia"/>
        </w:rPr>
        <w:t>□</w:t>
      </w:r>
      <w:r>
        <w:rPr>
          <w:rFonts w:eastAsia="楷体"/>
        </w:rPr>
        <w:t xml:space="preserve"> </w:t>
      </w:r>
      <w:r>
        <w:rPr>
          <w:rFonts w:eastAsia="楷体" w:hint="eastAsia"/>
        </w:rPr>
        <w:t>学习或任职单位</w:t>
      </w:r>
      <w:r>
        <w:rPr>
          <w:rFonts w:eastAsia="楷体"/>
        </w:rPr>
        <w:t>/Institution or Employer: _________________________________________________</w:t>
      </w:r>
    </w:p>
    <w:p w:rsidR="00A040F8" w:rsidRDefault="00A040F8" w:rsidP="0048072D">
      <w:pPr>
        <w:adjustRightInd w:val="0"/>
        <w:snapToGrid w:val="0"/>
        <w:spacing w:before="120"/>
        <w:ind w:firstLine="482"/>
        <w:textAlignment w:val="bottom"/>
        <w:rPr>
          <w:rFonts w:eastAsia="楷体"/>
        </w:rPr>
      </w:pPr>
      <w:r>
        <w:rPr>
          <w:rFonts w:eastAsia="楷体"/>
        </w:rPr>
        <w:t xml:space="preserve">         </w:t>
      </w:r>
      <w:r>
        <w:rPr>
          <w:rFonts w:eastAsia="楷体" w:hint="eastAsia"/>
        </w:rPr>
        <w:t>在华时间</w:t>
      </w:r>
      <w:r>
        <w:rPr>
          <w:rFonts w:eastAsia="楷体"/>
        </w:rPr>
        <w:t xml:space="preserve">/Time in China: </w:t>
      </w:r>
      <w:r>
        <w:rPr>
          <w:rFonts w:eastAsia="楷体" w:hint="eastAsia"/>
        </w:rPr>
        <w:t>自</w:t>
      </w:r>
      <w:r>
        <w:rPr>
          <w:rFonts w:eastAsia="楷体"/>
        </w:rPr>
        <w:t>/From:</w:t>
      </w:r>
      <w:r>
        <w:rPr>
          <w:rFonts w:eastAsia="楷体" w:hint="eastAsia"/>
        </w:rPr>
        <w:t>年</w:t>
      </w:r>
      <w:r>
        <w:rPr>
          <w:rFonts w:eastAsia="楷体"/>
        </w:rPr>
        <w:t>/Year_____</w:t>
      </w:r>
      <w:r>
        <w:rPr>
          <w:rFonts w:eastAsia="楷体" w:hint="eastAsia"/>
        </w:rPr>
        <w:t>月</w:t>
      </w:r>
      <w:r>
        <w:rPr>
          <w:rFonts w:eastAsia="楷体"/>
        </w:rPr>
        <w:t>/Month _____</w:t>
      </w:r>
      <w:r>
        <w:rPr>
          <w:rFonts w:eastAsia="楷体" w:hint="eastAsia"/>
        </w:rPr>
        <w:t>至</w:t>
      </w:r>
      <w:r>
        <w:rPr>
          <w:rFonts w:eastAsia="楷体"/>
        </w:rPr>
        <w:t>/To:</w:t>
      </w:r>
      <w:r>
        <w:rPr>
          <w:rFonts w:eastAsia="楷体" w:hint="eastAsia"/>
        </w:rPr>
        <w:t>年</w:t>
      </w:r>
      <w:r>
        <w:rPr>
          <w:rFonts w:eastAsia="楷体"/>
        </w:rPr>
        <w:t>/Year_____</w:t>
      </w:r>
      <w:r>
        <w:rPr>
          <w:rFonts w:eastAsia="楷体" w:hint="eastAsia"/>
        </w:rPr>
        <w:t>月</w:t>
      </w:r>
      <w:r>
        <w:rPr>
          <w:rFonts w:eastAsia="楷体"/>
        </w:rPr>
        <w:t>/Month ____</w:t>
      </w:r>
    </w:p>
    <w:p w:rsidR="00A040F8" w:rsidRDefault="00A040F8" w:rsidP="0048072D">
      <w:pPr>
        <w:adjustRightInd w:val="0"/>
        <w:snapToGrid w:val="0"/>
        <w:textAlignment w:val="bottom"/>
        <w:rPr>
          <w:rFonts w:eastAsia="楷体"/>
        </w:rPr>
      </w:pPr>
      <w:r>
        <w:rPr>
          <w:rFonts w:eastAsia="楷体"/>
        </w:rPr>
        <w:t xml:space="preserve">    </w:t>
      </w:r>
      <w:r>
        <w:rPr>
          <w:rFonts w:eastAsia="楷体" w:hint="eastAsia"/>
        </w:rPr>
        <w:t>否</w:t>
      </w:r>
      <w:r>
        <w:rPr>
          <w:rFonts w:eastAsia="楷体"/>
        </w:rPr>
        <w:t>/No:</w:t>
      </w:r>
      <w:r>
        <w:rPr>
          <w:rFonts w:eastAsia="楷体" w:hint="eastAsia"/>
        </w:rPr>
        <w:t>□</w:t>
      </w:r>
    </w:p>
    <w:p w:rsidR="00A040F8" w:rsidRDefault="00A040F8" w:rsidP="0048072D">
      <w:pPr>
        <w:adjustRightInd w:val="0"/>
        <w:snapToGrid w:val="0"/>
        <w:textAlignment w:val="bottom"/>
        <w:rPr>
          <w:rFonts w:eastAsia="楷体"/>
        </w:rPr>
      </w:pPr>
    </w:p>
    <w:p w:rsidR="00A040F8" w:rsidRDefault="00A040F8" w:rsidP="0048072D">
      <w:pPr>
        <w:adjustRightInd w:val="0"/>
        <w:snapToGrid w:val="0"/>
        <w:ind w:firstLineChars="100" w:firstLine="210"/>
        <w:textAlignment w:val="bottom"/>
        <w:rPr>
          <w:rFonts w:eastAsia="楷体"/>
        </w:rPr>
      </w:pPr>
      <w:r>
        <w:rPr>
          <w:rFonts w:eastAsia="楷体"/>
        </w:rPr>
        <w:t>11.</w:t>
      </w:r>
      <w:r>
        <w:rPr>
          <w:rFonts w:eastAsia="楷体" w:hint="eastAsia"/>
        </w:rPr>
        <w:t>申请人亲属情况</w:t>
      </w:r>
      <w:r>
        <w:rPr>
          <w:rFonts w:eastAsia="楷体"/>
        </w:rPr>
        <w:t>/Family Members of the Applicants:</w:t>
      </w:r>
    </w:p>
    <w:p w:rsidR="00A040F8" w:rsidRDefault="00A040F8" w:rsidP="0048072D">
      <w:pPr>
        <w:adjustRightInd w:val="0"/>
        <w:snapToGrid w:val="0"/>
        <w:ind w:left="425"/>
        <w:textAlignment w:val="bottom"/>
        <w:rPr>
          <w:rFonts w:eastAsia="楷体"/>
        </w:rPr>
      </w:pPr>
      <w:r>
        <w:rPr>
          <w:rFonts w:eastAsia="楷体"/>
        </w:rPr>
        <w:t xml:space="preserve">                    </w:t>
      </w:r>
      <w:r>
        <w:rPr>
          <w:rFonts w:eastAsia="楷体" w:hint="eastAsia"/>
        </w:rPr>
        <w:t>姓</w:t>
      </w:r>
      <w:r>
        <w:rPr>
          <w:rFonts w:eastAsia="楷体"/>
        </w:rPr>
        <w:t xml:space="preserve">   </w:t>
      </w:r>
      <w:r>
        <w:rPr>
          <w:rFonts w:eastAsia="楷体" w:hint="eastAsia"/>
        </w:rPr>
        <w:t>名</w:t>
      </w:r>
      <w:r>
        <w:rPr>
          <w:rFonts w:eastAsia="楷体"/>
        </w:rPr>
        <w:t xml:space="preserve">                  </w:t>
      </w:r>
      <w:r>
        <w:rPr>
          <w:rFonts w:eastAsia="楷体" w:hint="eastAsia"/>
        </w:rPr>
        <w:t>年</w:t>
      </w:r>
      <w:r>
        <w:rPr>
          <w:rFonts w:eastAsia="楷体"/>
        </w:rPr>
        <w:t xml:space="preserve">   </w:t>
      </w:r>
      <w:r>
        <w:rPr>
          <w:rFonts w:eastAsia="楷体" w:hint="eastAsia"/>
        </w:rPr>
        <w:t>龄</w:t>
      </w:r>
      <w:r>
        <w:rPr>
          <w:rFonts w:eastAsia="楷体"/>
        </w:rPr>
        <w:t xml:space="preserve">                        </w:t>
      </w:r>
      <w:r>
        <w:rPr>
          <w:rFonts w:eastAsia="楷体" w:hint="eastAsia"/>
        </w:rPr>
        <w:t>职</w:t>
      </w:r>
      <w:r>
        <w:rPr>
          <w:rFonts w:eastAsia="楷体"/>
        </w:rPr>
        <w:t xml:space="preserve">   </w:t>
      </w:r>
      <w:r>
        <w:rPr>
          <w:rFonts w:eastAsia="楷体" w:hint="eastAsia"/>
        </w:rPr>
        <w:t>业</w:t>
      </w:r>
      <w:r>
        <w:rPr>
          <w:rFonts w:eastAsia="楷体"/>
        </w:rPr>
        <w:t xml:space="preserve"> </w:t>
      </w:r>
    </w:p>
    <w:p w:rsidR="00A040F8" w:rsidRDefault="00A040F8" w:rsidP="0048072D">
      <w:pPr>
        <w:adjustRightInd w:val="0"/>
        <w:snapToGrid w:val="0"/>
        <w:spacing w:line="360" w:lineRule="auto"/>
        <w:ind w:left="425"/>
        <w:textAlignment w:val="bottom"/>
        <w:rPr>
          <w:rFonts w:eastAsia="楷体"/>
        </w:rPr>
      </w:pPr>
      <w:r>
        <w:rPr>
          <w:rFonts w:eastAsia="楷体"/>
        </w:rPr>
        <w:t xml:space="preserve">                     Name                     Age                        Employment</w:t>
      </w:r>
    </w:p>
    <w:p w:rsidR="00A040F8" w:rsidRDefault="00A040F8" w:rsidP="0048072D">
      <w:pPr>
        <w:adjustRightInd w:val="0"/>
        <w:snapToGrid w:val="0"/>
        <w:spacing w:line="360" w:lineRule="auto"/>
        <w:ind w:left="425"/>
        <w:textAlignment w:val="bottom"/>
        <w:rPr>
          <w:rFonts w:eastAsia="楷体"/>
        </w:rPr>
      </w:pPr>
      <w:r>
        <w:rPr>
          <w:rFonts w:eastAsia="楷体" w:hint="eastAsia"/>
        </w:rPr>
        <w:t>配偶</w:t>
      </w:r>
      <w:r>
        <w:rPr>
          <w:rFonts w:eastAsia="楷体"/>
        </w:rPr>
        <w:t>/Spouse: __________________________     ______________       _____________________________</w:t>
      </w:r>
    </w:p>
    <w:p w:rsidR="00A040F8" w:rsidRDefault="00A040F8" w:rsidP="0048072D">
      <w:pPr>
        <w:adjustRightInd w:val="0"/>
        <w:snapToGrid w:val="0"/>
        <w:spacing w:line="360" w:lineRule="auto"/>
        <w:ind w:left="425"/>
        <w:textAlignment w:val="bottom"/>
        <w:rPr>
          <w:rFonts w:eastAsia="楷体"/>
        </w:rPr>
      </w:pPr>
      <w:r>
        <w:rPr>
          <w:rFonts w:eastAsia="楷体" w:hint="eastAsia"/>
        </w:rPr>
        <w:t>父亲</w:t>
      </w:r>
      <w:r>
        <w:rPr>
          <w:rFonts w:eastAsia="楷体"/>
        </w:rPr>
        <w:t>/Father : __________________________     ______________       _____________________________</w:t>
      </w:r>
    </w:p>
    <w:p w:rsidR="00A040F8" w:rsidRDefault="00A040F8" w:rsidP="0048072D">
      <w:pPr>
        <w:adjustRightInd w:val="0"/>
        <w:snapToGrid w:val="0"/>
        <w:spacing w:line="360" w:lineRule="auto"/>
        <w:ind w:left="425"/>
        <w:textAlignment w:val="bottom"/>
        <w:rPr>
          <w:rFonts w:eastAsia="楷体"/>
        </w:rPr>
      </w:pPr>
      <w:r>
        <w:rPr>
          <w:rFonts w:eastAsia="楷体" w:hint="eastAsia"/>
        </w:rPr>
        <w:t>母亲</w:t>
      </w:r>
      <w:r>
        <w:rPr>
          <w:rFonts w:eastAsia="楷体"/>
        </w:rPr>
        <w:t>/Mother: __________________________     ______________       _____________________________</w:t>
      </w:r>
    </w:p>
    <w:p w:rsidR="00A040F8" w:rsidRDefault="00A040F8" w:rsidP="0048072D">
      <w:pPr>
        <w:adjustRightInd w:val="0"/>
        <w:snapToGrid w:val="0"/>
        <w:spacing w:before="120" w:after="120"/>
        <w:textAlignment w:val="bottom"/>
        <w:rPr>
          <w:rFonts w:eastAsia="楷体"/>
        </w:rPr>
      </w:pP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r>
        <w:rPr>
          <w:rFonts w:ascii="楷体" w:eastAsia="楷体"/>
        </w:rPr>
        <w:t xml:space="preserve"> </w:t>
      </w:r>
      <w:r>
        <w:rPr>
          <w:rFonts w:ascii="楷体" w:eastAsia="楷体" w:hint="eastAsia"/>
        </w:rPr>
        <w:t>﹡</w:t>
      </w:r>
    </w:p>
    <w:p w:rsidR="00A040F8" w:rsidRDefault="00A040F8" w:rsidP="0048072D">
      <w:pPr>
        <w:numPr>
          <w:ilvl w:val="0"/>
          <w:numId w:val="4"/>
        </w:numPr>
        <w:adjustRightInd w:val="0"/>
        <w:snapToGrid w:val="0"/>
        <w:textAlignment w:val="bottom"/>
        <w:rPr>
          <w:rFonts w:eastAsia="楷体"/>
          <w:b/>
        </w:rPr>
      </w:pPr>
      <w:r>
        <w:rPr>
          <w:rFonts w:eastAsia="楷体" w:hint="eastAsia"/>
          <w:b/>
        </w:rPr>
        <w:t>所附材料情况（请在所附附件前划‘</w:t>
      </w:r>
      <w:r>
        <w:rPr>
          <w:rFonts w:eastAsia="楷体"/>
          <w:b/>
        </w:rPr>
        <w:t>X</w:t>
      </w:r>
      <w:r>
        <w:rPr>
          <w:rFonts w:ascii="楷体" w:eastAsia="楷体" w:hint="eastAsia"/>
          <w:b/>
        </w:rPr>
        <w:t>’标明</w:t>
      </w:r>
      <w:r>
        <w:rPr>
          <w:rFonts w:eastAsia="楷体" w:hint="eastAsia"/>
          <w:b/>
        </w:rPr>
        <w:t>）</w:t>
      </w:r>
      <w:r>
        <w:rPr>
          <w:rFonts w:eastAsia="楷体"/>
          <w:b/>
        </w:rPr>
        <w:t xml:space="preserve">/Materials Attached (Please Indicate with </w:t>
      </w:r>
      <w:r>
        <w:rPr>
          <w:rFonts w:eastAsia="楷体" w:hint="eastAsia"/>
          <w:b/>
        </w:rPr>
        <w:t>‘</w:t>
      </w:r>
      <w:r>
        <w:rPr>
          <w:rFonts w:eastAsia="楷体"/>
          <w:b/>
        </w:rPr>
        <w:t>X</w:t>
      </w:r>
      <w:r>
        <w:rPr>
          <w:rFonts w:ascii="楷体" w:eastAsia="楷体" w:hint="eastAsia"/>
          <w:b/>
        </w:rPr>
        <w:t>’</w:t>
      </w:r>
      <w:r>
        <w:rPr>
          <w:rFonts w:eastAsia="楷体"/>
          <w:b/>
        </w:rPr>
        <w:t>in the Bracket.):</w:t>
      </w:r>
    </w:p>
    <w:p w:rsidR="00A040F8" w:rsidRDefault="00A040F8" w:rsidP="0048072D">
      <w:pPr>
        <w:adjustRightInd w:val="0"/>
        <w:snapToGrid w:val="0"/>
        <w:ind w:left="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两封推荐信</w:t>
      </w:r>
      <w:r>
        <w:rPr>
          <w:rFonts w:eastAsia="楷体"/>
          <w:sz w:val="18"/>
        </w:rPr>
        <w:t xml:space="preserve">/Two Letters of Recommendation. </w:t>
      </w:r>
    </w:p>
    <w:p w:rsidR="00A040F8" w:rsidRDefault="00A040F8" w:rsidP="0048072D">
      <w:pPr>
        <w:adjustRightInd w:val="0"/>
        <w:snapToGrid w:val="0"/>
        <w:ind w:left="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本人最后学历成绩单复印件（须公证）</w:t>
      </w:r>
      <w:r>
        <w:rPr>
          <w:rFonts w:eastAsia="楷体"/>
          <w:sz w:val="18"/>
        </w:rPr>
        <w:t>/Transcripts of the Most Advanced Studies (Notarized Photocopy).</w:t>
      </w:r>
    </w:p>
    <w:p w:rsidR="00A040F8" w:rsidRDefault="00A040F8" w:rsidP="0048072D">
      <w:pPr>
        <w:adjustRightInd w:val="0"/>
        <w:snapToGrid w:val="0"/>
        <w:ind w:firstLine="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本人最后学历证书复印件（须公证）</w:t>
      </w:r>
      <w:r>
        <w:rPr>
          <w:rFonts w:eastAsia="楷体"/>
          <w:sz w:val="18"/>
        </w:rPr>
        <w:t>/Diploma of the Most Advanced Studies (Notarized Photocopy)</w:t>
      </w:r>
      <w:r>
        <w:rPr>
          <w:rFonts w:eastAsia="楷体" w:hint="eastAsia"/>
          <w:sz w:val="18"/>
        </w:rPr>
        <w:t>：</w:t>
      </w:r>
    </w:p>
    <w:p w:rsidR="00A040F8" w:rsidRDefault="00A040F8" w:rsidP="0048072D">
      <w:pPr>
        <w:adjustRightInd w:val="0"/>
        <w:snapToGrid w:val="0"/>
        <w:ind w:firstLineChars="400" w:firstLine="720"/>
        <w:textAlignment w:val="bottom"/>
        <w:rPr>
          <w:rFonts w:eastAsia="楷体"/>
          <w:sz w:val="18"/>
        </w:rPr>
      </w:pPr>
      <w:r>
        <w:rPr>
          <w:rFonts w:eastAsia="楷体" w:hint="eastAsia"/>
          <w:sz w:val="18"/>
        </w:rPr>
        <w:t>高中</w:t>
      </w:r>
      <w:r>
        <w:rPr>
          <w:rFonts w:eastAsia="楷体"/>
          <w:sz w:val="18"/>
        </w:rPr>
        <w:t>/High School</w:t>
      </w:r>
      <w:r>
        <w:rPr>
          <w:rFonts w:eastAsia="楷体" w:hint="eastAsia"/>
          <w:sz w:val="18"/>
        </w:rPr>
        <w:t>□</w:t>
      </w:r>
      <w:r>
        <w:rPr>
          <w:rFonts w:eastAsia="楷体"/>
          <w:sz w:val="18"/>
        </w:rPr>
        <w:t xml:space="preserve">      </w:t>
      </w:r>
      <w:r>
        <w:rPr>
          <w:rFonts w:eastAsia="楷体" w:hint="eastAsia"/>
          <w:sz w:val="18"/>
        </w:rPr>
        <w:t>本科</w:t>
      </w:r>
      <w:r>
        <w:rPr>
          <w:rFonts w:eastAsia="楷体"/>
          <w:sz w:val="18"/>
        </w:rPr>
        <w:t>/Bachelor</w:t>
      </w:r>
      <w:r>
        <w:rPr>
          <w:rFonts w:eastAsia="楷体" w:hint="eastAsia"/>
          <w:sz w:val="18"/>
        </w:rPr>
        <w:t>□</w:t>
      </w:r>
      <w:r>
        <w:rPr>
          <w:rFonts w:eastAsia="楷体"/>
          <w:sz w:val="18"/>
        </w:rPr>
        <w:t xml:space="preserve">      </w:t>
      </w:r>
      <w:r>
        <w:rPr>
          <w:rFonts w:eastAsia="楷体" w:hint="eastAsia"/>
          <w:sz w:val="18"/>
        </w:rPr>
        <w:t>硕士</w:t>
      </w:r>
      <w:r>
        <w:rPr>
          <w:rFonts w:eastAsia="楷体"/>
          <w:sz w:val="18"/>
        </w:rPr>
        <w:t>/Master</w:t>
      </w:r>
      <w:r>
        <w:rPr>
          <w:rFonts w:eastAsia="楷体" w:hint="eastAsia"/>
          <w:sz w:val="18"/>
        </w:rPr>
        <w:t>□</w:t>
      </w:r>
      <w:r>
        <w:rPr>
          <w:rFonts w:eastAsia="楷体"/>
          <w:sz w:val="18"/>
        </w:rPr>
        <w:t xml:space="preserve">      </w:t>
      </w:r>
      <w:r>
        <w:rPr>
          <w:rFonts w:eastAsia="楷体" w:hint="eastAsia"/>
          <w:sz w:val="18"/>
        </w:rPr>
        <w:t>博士</w:t>
      </w:r>
      <w:r>
        <w:rPr>
          <w:rFonts w:eastAsia="楷体"/>
          <w:sz w:val="18"/>
        </w:rPr>
        <w:t>/Doctor</w:t>
      </w:r>
      <w:r>
        <w:rPr>
          <w:rFonts w:eastAsia="楷体" w:hint="eastAsia"/>
          <w:sz w:val="18"/>
        </w:rPr>
        <w:t>□</w:t>
      </w:r>
      <w:r>
        <w:rPr>
          <w:rFonts w:eastAsia="楷体"/>
          <w:sz w:val="18"/>
        </w:rPr>
        <w:t xml:space="preserve">     </w:t>
      </w:r>
      <w:r>
        <w:rPr>
          <w:rFonts w:eastAsia="楷体" w:hint="eastAsia"/>
          <w:sz w:val="18"/>
        </w:rPr>
        <w:t>其它</w:t>
      </w:r>
      <w:r>
        <w:rPr>
          <w:rFonts w:eastAsia="楷体"/>
          <w:sz w:val="18"/>
        </w:rPr>
        <w:t xml:space="preserve">/Others </w:t>
      </w:r>
      <w:r>
        <w:rPr>
          <w:rFonts w:eastAsia="楷体" w:hint="eastAsia"/>
          <w:sz w:val="18"/>
        </w:rPr>
        <w:t>□</w:t>
      </w:r>
    </w:p>
    <w:p w:rsidR="00A040F8" w:rsidRDefault="00A040F8" w:rsidP="0048072D">
      <w:pPr>
        <w:adjustRightInd w:val="0"/>
        <w:snapToGrid w:val="0"/>
        <w:ind w:left="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外国人体格检查记录（复印件）</w:t>
      </w:r>
      <w:r>
        <w:rPr>
          <w:rFonts w:eastAsia="楷体"/>
          <w:sz w:val="18"/>
        </w:rPr>
        <w:t>/ Foreigner Physical Examination Form (Photocopy).</w:t>
      </w:r>
    </w:p>
    <w:p w:rsidR="00A040F8" w:rsidRDefault="00A040F8" w:rsidP="0048072D">
      <w:pPr>
        <w:adjustRightInd w:val="0"/>
        <w:snapToGrid w:val="0"/>
        <w:ind w:left="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来华学习计划</w:t>
      </w:r>
      <w:r>
        <w:rPr>
          <w:rFonts w:eastAsia="楷体"/>
          <w:sz w:val="18"/>
        </w:rPr>
        <w:t>/ Study Plan in China.</w:t>
      </w:r>
    </w:p>
    <w:p w:rsidR="00A040F8" w:rsidRDefault="00A040F8" w:rsidP="0048072D">
      <w:pPr>
        <w:adjustRightInd w:val="0"/>
        <w:snapToGrid w:val="0"/>
        <w:ind w:left="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所发表的文章等</w:t>
      </w:r>
      <w:r>
        <w:rPr>
          <w:rFonts w:eastAsia="楷体"/>
          <w:sz w:val="18"/>
        </w:rPr>
        <w:t>/ Articles or Papers Written or Published.</w:t>
      </w:r>
    </w:p>
    <w:p w:rsidR="00A040F8" w:rsidRDefault="00A040F8" w:rsidP="0048072D">
      <w:pPr>
        <w:adjustRightInd w:val="0"/>
        <w:snapToGrid w:val="0"/>
        <w:ind w:leftChars="200" w:left="780" w:hangingChars="200" w:hanging="36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美术作品（本人作品彩照六张）、音乐作品（本人音乐作品盒式录音带一盘）（只限申请美术和音乐专业的申请人）</w:t>
      </w:r>
      <w:r>
        <w:rPr>
          <w:rFonts w:eastAsia="楷体"/>
          <w:sz w:val="18"/>
        </w:rPr>
        <w:t>/Examples of Art (6 color pictures) and Music (1 audio tape) Work (Only for the applicants applying for Fine Arts and Music).</w:t>
      </w:r>
    </w:p>
    <w:p w:rsidR="00A040F8" w:rsidRDefault="00A040F8" w:rsidP="0048072D">
      <w:pPr>
        <w:adjustRightInd w:val="0"/>
        <w:snapToGrid w:val="0"/>
        <w:spacing w:before="120"/>
        <w:ind w:left="420"/>
        <w:textAlignment w:val="bottom"/>
        <w:rPr>
          <w:rFonts w:eastAsia="楷体"/>
          <w:sz w:val="18"/>
        </w:rPr>
      </w:pPr>
      <w:r>
        <w:rPr>
          <w:rFonts w:eastAsia="楷体" w:hint="eastAsia"/>
          <w:sz w:val="18"/>
        </w:rPr>
        <w:t>□</w:t>
      </w:r>
      <w:r>
        <w:rPr>
          <w:rFonts w:eastAsia="楷体"/>
          <w:sz w:val="18"/>
        </w:rPr>
        <w:t xml:space="preserve"> </w:t>
      </w:r>
      <w:r>
        <w:rPr>
          <w:rFonts w:eastAsia="楷体" w:hint="eastAsia"/>
          <w:sz w:val="18"/>
        </w:rPr>
        <w:t>其它附件（请列出）</w:t>
      </w:r>
      <w:r>
        <w:rPr>
          <w:rFonts w:eastAsia="楷体"/>
          <w:sz w:val="18"/>
        </w:rPr>
        <w:t>/Other Attachments (List Needed)</w:t>
      </w:r>
      <w:r>
        <w:rPr>
          <w:rFonts w:eastAsia="楷体" w:hint="eastAsia"/>
          <w:sz w:val="18"/>
        </w:rPr>
        <w:t>：</w:t>
      </w:r>
      <w:r>
        <w:rPr>
          <w:rFonts w:eastAsia="楷体"/>
          <w:sz w:val="18"/>
        </w:rPr>
        <w:t>__________________________________________________________</w:t>
      </w:r>
    </w:p>
    <w:p w:rsidR="00A040F8" w:rsidRDefault="00A040F8" w:rsidP="0048072D">
      <w:pPr>
        <w:adjustRightInd w:val="0"/>
        <w:snapToGrid w:val="0"/>
        <w:spacing w:before="120"/>
        <w:ind w:left="839" w:hanging="414"/>
        <w:textAlignment w:val="bottom"/>
        <w:rPr>
          <w:rFonts w:eastAsia="楷体"/>
          <w:sz w:val="18"/>
        </w:rPr>
      </w:pPr>
      <w:r>
        <w:rPr>
          <w:rFonts w:eastAsia="楷体" w:hint="eastAsia"/>
          <w:sz w:val="18"/>
        </w:rPr>
        <w:t>注：每份申请材料最多不超过</w:t>
      </w:r>
      <w:r>
        <w:rPr>
          <w:rFonts w:eastAsia="楷体"/>
          <w:sz w:val="18"/>
        </w:rPr>
        <w:t>20</w:t>
      </w:r>
      <w:r>
        <w:rPr>
          <w:rFonts w:eastAsia="楷体" w:hint="eastAsia"/>
          <w:sz w:val="18"/>
        </w:rPr>
        <w:t>页，请全部使用</w:t>
      </w:r>
      <w:r>
        <w:rPr>
          <w:rFonts w:eastAsia="楷体"/>
          <w:sz w:val="18"/>
        </w:rPr>
        <w:t>A4</w:t>
      </w:r>
      <w:r>
        <w:rPr>
          <w:rFonts w:eastAsia="楷体" w:hint="eastAsia"/>
          <w:sz w:val="18"/>
        </w:rPr>
        <w:t>纸。</w:t>
      </w:r>
    </w:p>
    <w:p w:rsidR="00A040F8" w:rsidRDefault="00A040F8" w:rsidP="0048072D">
      <w:pPr>
        <w:adjustRightInd w:val="0"/>
        <w:snapToGrid w:val="0"/>
        <w:ind w:left="840" w:hanging="415"/>
        <w:textAlignment w:val="bottom"/>
        <w:rPr>
          <w:rFonts w:eastAsia="楷体"/>
          <w:sz w:val="18"/>
        </w:rPr>
      </w:pPr>
      <w:r>
        <w:rPr>
          <w:rFonts w:eastAsia="楷体"/>
          <w:sz w:val="18"/>
        </w:rPr>
        <w:t xml:space="preserve">    Each set of the complete materials should not exceed 20 pages. Please use DIN A4.</w:t>
      </w:r>
    </w:p>
    <w:p w:rsidR="00A040F8" w:rsidRDefault="00A040F8" w:rsidP="0048072D">
      <w:pPr>
        <w:adjustRightInd w:val="0"/>
        <w:snapToGrid w:val="0"/>
        <w:ind w:left="840" w:hanging="415"/>
        <w:textAlignment w:val="bottom"/>
        <w:rPr>
          <w:rFonts w:eastAsia="楷体"/>
          <w:sz w:val="18"/>
        </w:rPr>
      </w:pPr>
      <w:r>
        <w:rPr>
          <w:rFonts w:eastAsia="楷体"/>
          <w:sz w:val="18"/>
        </w:rPr>
        <w:t xml:space="preserve">    </w:t>
      </w:r>
      <w:r>
        <w:rPr>
          <w:rFonts w:eastAsia="楷体" w:hint="eastAsia"/>
          <w:sz w:val="18"/>
        </w:rPr>
        <w:t>无论申请人是否被录取，上述申请材料恕不退还。</w:t>
      </w:r>
    </w:p>
    <w:p w:rsidR="00A040F8" w:rsidRDefault="00A040F8" w:rsidP="0048072D">
      <w:pPr>
        <w:adjustRightInd w:val="0"/>
        <w:snapToGrid w:val="0"/>
        <w:ind w:left="840" w:hanging="415"/>
        <w:textAlignment w:val="bottom"/>
        <w:rPr>
          <w:rFonts w:eastAsia="楷体"/>
          <w:sz w:val="18"/>
        </w:rPr>
      </w:pPr>
      <w:r>
        <w:rPr>
          <w:rFonts w:eastAsia="楷体"/>
          <w:sz w:val="18"/>
        </w:rPr>
        <w:t xml:space="preserve">    Whether the candidates are accepted or not, all the application materials will not be returned.</w:t>
      </w:r>
    </w:p>
    <w:p w:rsidR="00A040F8" w:rsidRDefault="00A040F8" w:rsidP="0048072D">
      <w:pPr>
        <w:adjustRightInd w:val="0"/>
        <w:snapToGrid w:val="0"/>
        <w:textAlignment w:val="bottom"/>
        <w:rPr>
          <w:rFonts w:eastAsia="楷体"/>
        </w:rPr>
      </w:pPr>
    </w:p>
    <w:p w:rsidR="00A040F8" w:rsidRDefault="00A040F8" w:rsidP="0048072D">
      <w:pPr>
        <w:numPr>
          <w:ilvl w:val="0"/>
          <w:numId w:val="1"/>
        </w:numPr>
        <w:adjustRightInd w:val="0"/>
        <w:snapToGrid w:val="0"/>
        <w:textAlignment w:val="bottom"/>
        <w:rPr>
          <w:rFonts w:eastAsia="楷体"/>
          <w:b/>
        </w:rPr>
      </w:pPr>
      <w:r>
        <w:rPr>
          <w:rFonts w:eastAsia="楷体" w:hint="eastAsia"/>
          <w:b/>
        </w:rPr>
        <w:t>申请人保证</w:t>
      </w:r>
      <w:r>
        <w:rPr>
          <w:rFonts w:eastAsia="楷体"/>
          <w:b/>
        </w:rPr>
        <w:t>/I Hereby Affirm That:</w:t>
      </w:r>
    </w:p>
    <w:p w:rsidR="00A040F8" w:rsidRDefault="00A040F8" w:rsidP="0048072D">
      <w:pPr>
        <w:adjustRightInd w:val="0"/>
        <w:snapToGrid w:val="0"/>
        <w:ind w:left="425"/>
        <w:textAlignment w:val="bottom"/>
        <w:rPr>
          <w:rFonts w:eastAsia="楷体"/>
          <w:sz w:val="18"/>
        </w:rPr>
      </w:pPr>
      <w:r>
        <w:rPr>
          <w:rFonts w:eastAsia="楷体"/>
          <w:sz w:val="18"/>
        </w:rPr>
        <w:t xml:space="preserve">1. </w:t>
      </w:r>
      <w:r>
        <w:rPr>
          <w:rFonts w:eastAsia="楷体" w:hint="eastAsia"/>
          <w:sz w:val="18"/>
        </w:rPr>
        <w:t>申请表中所填写的内容和提供的材料真实无误；</w:t>
      </w:r>
    </w:p>
    <w:p w:rsidR="00A040F8" w:rsidRDefault="00A040F8" w:rsidP="0048072D">
      <w:pPr>
        <w:adjustRightInd w:val="0"/>
        <w:snapToGrid w:val="0"/>
        <w:textAlignment w:val="bottom"/>
        <w:rPr>
          <w:rFonts w:eastAsia="楷体"/>
          <w:sz w:val="18"/>
        </w:rPr>
      </w:pPr>
      <w:r>
        <w:rPr>
          <w:rFonts w:eastAsia="楷体"/>
          <w:sz w:val="18"/>
        </w:rPr>
        <w:t xml:space="preserve">       All information and materials given in this form are true and correct.</w:t>
      </w:r>
    </w:p>
    <w:p w:rsidR="00A040F8" w:rsidRDefault="00A040F8" w:rsidP="0048072D">
      <w:pPr>
        <w:adjustRightInd w:val="0"/>
        <w:snapToGrid w:val="0"/>
        <w:ind w:left="425"/>
        <w:textAlignment w:val="bottom"/>
        <w:rPr>
          <w:rFonts w:eastAsia="楷体"/>
          <w:sz w:val="18"/>
        </w:rPr>
      </w:pPr>
      <w:r>
        <w:rPr>
          <w:rFonts w:eastAsia="楷体"/>
          <w:sz w:val="18"/>
        </w:rPr>
        <w:t xml:space="preserve">2. </w:t>
      </w:r>
      <w:r>
        <w:rPr>
          <w:rFonts w:eastAsia="楷体" w:hint="eastAsia"/>
          <w:sz w:val="18"/>
        </w:rPr>
        <w:t>在华期间，遵守中国的法律、法规，不从事任何危害中国社会秩序的、与本人来华学习身份不符合的活动；</w:t>
      </w:r>
    </w:p>
    <w:p w:rsidR="00A040F8" w:rsidRDefault="00A040F8" w:rsidP="0048072D">
      <w:pPr>
        <w:pStyle w:val="BodyTextIndent"/>
        <w:ind w:left="630" w:hangingChars="350" w:hanging="630"/>
        <w:textAlignment w:val="bottom"/>
        <w:rPr>
          <w:sz w:val="18"/>
        </w:rPr>
      </w:pPr>
      <w:r>
        <w:rPr>
          <w:sz w:val="18"/>
        </w:rPr>
        <w:t xml:space="preserve">       During my stay in </w:t>
      </w:r>
      <w:smartTag w:uri="urn:schemas-microsoft-com:office:smarttags" w:element="country-region">
        <w:r>
          <w:rPr>
            <w:sz w:val="18"/>
          </w:rPr>
          <w:t>China</w:t>
        </w:r>
      </w:smartTag>
      <w:r>
        <w:rPr>
          <w:sz w:val="18"/>
        </w:rPr>
        <w:t xml:space="preserve">, I shall abide by the laws and decrees of the Chinese government, and will not participate in any activities in </w:t>
      </w:r>
      <w:smartTag w:uri="urn:schemas-microsoft-com:office:smarttags" w:element="country-region">
        <w:r>
          <w:rPr>
            <w:sz w:val="18"/>
          </w:rPr>
          <w:t>China</w:t>
        </w:r>
      </w:smartTag>
      <w:r>
        <w:rPr>
          <w:sz w:val="18"/>
        </w:rPr>
        <w:t xml:space="preserve"> which are deemed to be adverse to the social order of </w:t>
      </w:r>
      <w:smartTag w:uri="urn:schemas-microsoft-com:office:smarttags" w:element="place">
        <w:smartTag w:uri="urn:schemas-microsoft-com:office:smarttags" w:element="country-region">
          <w:r>
            <w:rPr>
              <w:sz w:val="18"/>
            </w:rPr>
            <w:t>China</w:t>
          </w:r>
        </w:smartTag>
      </w:smartTag>
      <w:r>
        <w:rPr>
          <w:sz w:val="18"/>
        </w:rPr>
        <w:t xml:space="preserve"> and are inappropriate to the capacity as a student.</w:t>
      </w:r>
    </w:p>
    <w:p w:rsidR="00A040F8" w:rsidRDefault="00A040F8" w:rsidP="0048072D">
      <w:pPr>
        <w:adjustRightInd w:val="0"/>
        <w:snapToGrid w:val="0"/>
        <w:ind w:left="425"/>
        <w:textAlignment w:val="bottom"/>
        <w:rPr>
          <w:rFonts w:eastAsia="楷体"/>
          <w:sz w:val="18"/>
        </w:rPr>
      </w:pPr>
      <w:r>
        <w:rPr>
          <w:rFonts w:eastAsia="楷体"/>
          <w:sz w:val="18"/>
        </w:rPr>
        <w:t xml:space="preserve">3. </w:t>
      </w:r>
      <w:r>
        <w:rPr>
          <w:rFonts w:eastAsia="楷体" w:hint="eastAsia"/>
          <w:sz w:val="18"/>
        </w:rPr>
        <w:t>来华后服从</w:t>
      </w:r>
      <w:r w:rsidRPr="002943C3">
        <w:rPr>
          <w:rFonts w:eastAsia="楷体" w:hint="eastAsia"/>
          <w:sz w:val="18"/>
        </w:rPr>
        <w:t>学校安排</w:t>
      </w:r>
      <w:r>
        <w:rPr>
          <w:rFonts w:eastAsia="楷体" w:hint="eastAsia"/>
          <w:sz w:val="18"/>
        </w:rPr>
        <w:t>，不得无故要求变更学校和所学专业；</w:t>
      </w:r>
    </w:p>
    <w:p w:rsidR="00A040F8" w:rsidRDefault="00A040F8" w:rsidP="0048072D">
      <w:pPr>
        <w:pStyle w:val="BodyTextIndent"/>
        <w:ind w:leftChars="300" w:left="630" w:firstLine="0"/>
        <w:jc w:val="left"/>
        <w:textAlignment w:val="bottom"/>
        <w:rPr>
          <w:sz w:val="18"/>
        </w:rPr>
      </w:pPr>
      <w:r>
        <w:rPr>
          <w:sz w:val="18"/>
        </w:rPr>
        <w:t xml:space="preserve">I will agree to the arrangements of my institution and specialty of study in </w:t>
      </w:r>
      <w:smartTag w:uri="urn:schemas-microsoft-com:office:smarttags" w:element="place">
        <w:smartTag w:uri="urn:schemas-microsoft-com:office:smarttags" w:element="City">
          <w:r>
            <w:rPr>
              <w:sz w:val="18"/>
            </w:rPr>
            <w:t>Beijing</w:t>
          </w:r>
        </w:smartTag>
      </w:smartTag>
      <w:r>
        <w:rPr>
          <w:sz w:val="18"/>
        </w:rPr>
        <w:t xml:space="preserve"> made by  the University, and will not apply for any changes in these two fields without valid reasons.</w:t>
      </w:r>
    </w:p>
    <w:p w:rsidR="00A040F8" w:rsidRDefault="00A040F8" w:rsidP="0048072D">
      <w:pPr>
        <w:adjustRightInd w:val="0"/>
        <w:snapToGrid w:val="0"/>
        <w:ind w:left="425"/>
        <w:textAlignment w:val="bottom"/>
        <w:rPr>
          <w:rFonts w:eastAsia="楷体"/>
          <w:sz w:val="18"/>
        </w:rPr>
      </w:pPr>
      <w:r>
        <w:rPr>
          <w:rFonts w:eastAsia="楷体"/>
          <w:sz w:val="18"/>
        </w:rPr>
        <w:t xml:space="preserve">4. </w:t>
      </w:r>
      <w:r>
        <w:rPr>
          <w:rFonts w:eastAsia="楷体" w:hint="eastAsia"/>
          <w:sz w:val="18"/>
        </w:rPr>
        <w:t>在学期间，遵守学校的校纪、校规，全力投入学习和研究工作。尊重学校的教学安排；</w:t>
      </w:r>
    </w:p>
    <w:p w:rsidR="00A040F8" w:rsidRDefault="00A040F8" w:rsidP="0048072D">
      <w:pPr>
        <w:adjustRightInd w:val="0"/>
        <w:snapToGrid w:val="0"/>
        <w:ind w:left="630" w:hangingChars="350" w:hanging="630"/>
        <w:textAlignment w:val="bottom"/>
        <w:rPr>
          <w:rFonts w:eastAsia="楷体"/>
          <w:sz w:val="18"/>
        </w:rPr>
      </w:pPr>
      <w:r>
        <w:rPr>
          <w:rFonts w:eastAsia="楷体"/>
          <w:sz w:val="18"/>
        </w:rPr>
        <w:t xml:space="preserve">       During my study in </w:t>
      </w:r>
      <w:smartTag w:uri="urn:schemas-microsoft-com:office:smarttags" w:element="place">
        <w:smartTag w:uri="urn:schemas-microsoft-com:office:smarttags" w:element="country-region">
          <w:r>
            <w:rPr>
              <w:rFonts w:eastAsia="楷体"/>
              <w:sz w:val="18"/>
            </w:rPr>
            <w:t>China</w:t>
          </w:r>
        </w:smartTag>
      </w:smartTag>
      <w:r>
        <w:rPr>
          <w:rFonts w:eastAsia="楷体"/>
          <w:sz w:val="18"/>
        </w:rPr>
        <w:t>, I shall abide the rules and regulations of the host university, and concentrate on my studies and researches, and follow the teaching programs arranged by the university.</w:t>
      </w:r>
    </w:p>
    <w:p w:rsidR="00A040F8" w:rsidRDefault="00A040F8" w:rsidP="0048072D">
      <w:pPr>
        <w:adjustRightInd w:val="0"/>
        <w:snapToGrid w:val="0"/>
        <w:ind w:left="425"/>
        <w:textAlignment w:val="bottom"/>
        <w:rPr>
          <w:rFonts w:eastAsia="楷体"/>
          <w:sz w:val="18"/>
        </w:rPr>
      </w:pPr>
      <w:r>
        <w:rPr>
          <w:rFonts w:eastAsia="楷体"/>
          <w:sz w:val="18"/>
        </w:rPr>
        <w:t xml:space="preserve">5. </w:t>
      </w:r>
      <w:r>
        <w:rPr>
          <w:rFonts w:eastAsia="楷体" w:hint="eastAsia"/>
          <w:sz w:val="18"/>
        </w:rPr>
        <w:t>按规定期限修完学业，按期回国，不无故在华滞留；</w:t>
      </w:r>
    </w:p>
    <w:p w:rsidR="00A040F8" w:rsidRDefault="00A040F8" w:rsidP="0048072D">
      <w:pPr>
        <w:adjustRightInd w:val="0"/>
        <w:snapToGrid w:val="0"/>
        <w:ind w:left="630" w:hangingChars="350" w:hanging="630"/>
        <w:textAlignment w:val="bottom"/>
        <w:rPr>
          <w:rFonts w:eastAsia="楷体"/>
          <w:sz w:val="18"/>
        </w:rPr>
      </w:pPr>
      <w:r>
        <w:rPr>
          <w:rFonts w:eastAsia="楷体"/>
          <w:sz w:val="18"/>
        </w:rPr>
        <w:t xml:space="preserve">       I shall return to my home country as soon as I complete my scheduled program in </w:t>
      </w:r>
      <w:smartTag w:uri="urn:schemas-microsoft-com:office:smarttags" w:element="place">
        <w:smartTag w:uri="urn:schemas-microsoft-com:office:smarttags" w:element="country-region">
          <w:r>
            <w:rPr>
              <w:rFonts w:eastAsia="楷体"/>
              <w:sz w:val="18"/>
            </w:rPr>
            <w:t>China</w:t>
          </w:r>
        </w:smartTag>
      </w:smartTag>
      <w:r>
        <w:rPr>
          <w:rFonts w:eastAsia="楷体"/>
          <w:sz w:val="18"/>
        </w:rPr>
        <w:t>, and will not extend my stay without valid reasons.</w:t>
      </w:r>
    </w:p>
    <w:p w:rsidR="00A040F8" w:rsidRDefault="00A040F8" w:rsidP="0048072D">
      <w:pPr>
        <w:adjustRightInd w:val="0"/>
        <w:snapToGrid w:val="0"/>
        <w:ind w:left="425"/>
        <w:textAlignment w:val="bottom"/>
        <w:rPr>
          <w:rFonts w:eastAsia="楷体"/>
          <w:sz w:val="18"/>
        </w:rPr>
      </w:pPr>
      <w:r>
        <w:rPr>
          <w:rFonts w:eastAsia="楷体"/>
          <w:sz w:val="18"/>
        </w:rPr>
        <w:t xml:space="preserve">6. </w:t>
      </w:r>
      <w:r>
        <w:rPr>
          <w:rFonts w:eastAsia="楷体" w:hint="eastAsia"/>
          <w:sz w:val="18"/>
        </w:rPr>
        <w:t>如违反上述保证而受到中国法律、法规或校纪、校规的惩处，我愿意接受中止或取消奖学金及其它相应的处罚。</w:t>
      </w:r>
    </w:p>
    <w:p w:rsidR="00A040F8" w:rsidRDefault="00A040F8" w:rsidP="0048072D">
      <w:pPr>
        <w:pStyle w:val="BodyTextIndent"/>
        <w:ind w:left="630" w:hangingChars="350" w:hanging="630"/>
        <w:textAlignment w:val="bottom"/>
        <w:rPr>
          <w:sz w:val="18"/>
        </w:rPr>
      </w:pPr>
      <w:r>
        <w:rPr>
          <w:sz w:val="18"/>
        </w:rPr>
        <w:t xml:space="preserve">       If I am judged by the Chinese laws and decrees and the rules and regulations of the university as having violated any of the above, I will not lodge any appeal against the decision , or withdrawing my scholarship, or other penalties.</w:t>
      </w:r>
    </w:p>
    <w:p w:rsidR="00A040F8" w:rsidRDefault="00A040F8" w:rsidP="0048072D">
      <w:pPr>
        <w:adjustRightInd w:val="0"/>
        <w:snapToGrid w:val="0"/>
        <w:textAlignment w:val="bottom"/>
        <w:rPr>
          <w:rFonts w:eastAsia="楷体"/>
          <w:sz w:val="15"/>
        </w:rPr>
      </w:pPr>
    </w:p>
    <w:p w:rsidR="00A040F8" w:rsidRDefault="00A040F8" w:rsidP="0048072D">
      <w:pPr>
        <w:adjustRightInd w:val="0"/>
        <w:snapToGrid w:val="0"/>
        <w:textAlignment w:val="bottom"/>
        <w:rPr>
          <w:rFonts w:eastAsia="楷体"/>
          <w:sz w:val="15"/>
        </w:rPr>
      </w:pPr>
    </w:p>
    <w:p w:rsidR="00A040F8" w:rsidRDefault="00A040F8" w:rsidP="0048072D">
      <w:pPr>
        <w:adjustRightInd w:val="0"/>
        <w:snapToGrid w:val="0"/>
        <w:textAlignment w:val="bottom"/>
        <w:rPr>
          <w:rFonts w:eastAsia="楷体"/>
          <w:sz w:val="15"/>
        </w:rPr>
      </w:pPr>
    </w:p>
    <w:p w:rsidR="00A040F8" w:rsidRDefault="00A040F8" w:rsidP="0034405E">
      <w:pPr>
        <w:adjustRightInd w:val="0"/>
        <w:snapToGrid w:val="0"/>
        <w:ind w:firstLineChars="100" w:firstLine="240"/>
        <w:textAlignment w:val="bottom"/>
        <w:rPr>
          <w:rFonts w:eastAsia="楷体"/>
          <w:b/>
          <w:sz w:val="24"/>
        </w:rPr>
      </w:pPr>
      <w:r>
        <w:rPr>
          <w:rFonts w:eastAsia="楷体" w:hint="eastAsia"/>
          <w:b/>
          <w:sz w:val="24"/>
        </w:rPr>
        <w:t>申请人签字</w:t>
      </w:r>
      <w:r>
        <w:rPr>
          <w:rFonts w:eastAsia="楷体"/>
          <w:b/>
          <w:sz w:val="24"/>
        </w:rPr>
        <w:t xml:space="preserve">/Signature of the Applicant:____________________________ </w:t>
      </w:r>
      <w:r>
        <w:rPr>
          <w:rFonts w:eastAsia="楷体" w:hint="eastAsia"/>
          <w:b/>
          <w:sz w:val="24"/>
        </w:rPr>
        <w:t>日期</w:t>
      </w:r>
      <w:r>
        <w:rPr>
          <w:rFonts w:eastAsia="楷体"/>
          <w:b/>
          <w:sz w:val="24"/>
        </w:rPr>
        <w:t>/Date:___________</w:t>
      </w:r>
    </w:p>
    <w:p w:rsidR="00A040F8" w:rsidRDefault="00A040F8" w:rsidP="0034405E">
      <w:pPr>
        <w:adjustRightInd w:val="0"/>
        <w:snapToGrid w:val="0"/>
        <w:ind w:firstLineChars="100" w:firstLine="210"/>
        <w:textAlignment w:val="bottom"/>
        <w:rPr>
          <w:rFonts w:eastAsia="楷体"/>
          <w:b/>
        </w:rPr>
      </w:pPr>
      <w:r>
        <w:rPr>
          <w:rFonts w:eastAsia="楷体" w:hint="eastAsia"/>
          <w:b/>
        </w:rPr>
        <w:t>（无此签名，申请无效</w:t>
      </w:r>
      <w:r>
        <w:rPr>
          <w:rFonts w:eastAsia="楷体"/>
          <w:b/>
        </w:rPr>
        <w:t>/The application is invalid without the applicant’s signature</w:t>
      </w:r>
      <w:r>
        <w:rPr>
          <w:rFonts w:eastAsia="楷体" w:hint="eastAsia"/>
          <w:b/>
        </w:rPr>
        <w:t>）</w:t>
      </w:r>
    </w:p>
    <w:p w:rsidR="00A040F8" w:rsidRPr="006079C6" w:rsidRDefault="00A040F8" w:rsidP="0048072D">
      <w:pPr>
        <w:adjustRightInd w:val="0"/>
        <w:snapToGrid w:val="0"/>
        <w:ind w:left="360" w:rightChars="-2557" w:right="-5370"/>
        <w:textAlignment w:val="bottom"/>
        <w:rPr>
          <w:rFonts w:eastAsia="楷体"/>
        </w:rPr>
        <w:sectPr w:rsidR="00A040F8" w:rsidRPr="006079C6" w:rsidSect="000843DC">
          <w:type w:val="continuous"/>
          <w:pgSz w:w="11906" w:h="16838" w:code="9"/>
          <w:pgMar w:top="1134" w:right="851" w:bottom="1134" w:left="851" w:header="851" w:footer="992" w:gutter="0"/>
          <w:cols w:space="720"/>
          <w:docGrid w:type="lines" w:linePitch="312"/>
        </w:sectPr>
      </w:pPr>
    </w:p>
    <w:p w:rsidR="00A040F8" w:rsidRDefault="00A040F8" w:rsidP="0048072D">
      <w:pPr>
        <w:adjustRightInd w:val="0"/>
        <w:snapToGrid w:val="0"/>
        <w:ind w:right="207"/>
        <w:rPr>
          <w:b/>
          <w:sz w:val="18"/>
        </w:rPr>
      </w:pPr>
      <w:r>
        <w:rPr>
          <w:rFonts w:hint="eastAsia"/>
          <w:b/>
          <w:sz w:val="18"/>
        </w:rPr>
        <w:t>填表说明（每一项数字与申请表中每一项序号相对应）：</w:t>
      </w:r>
    </w:p>
    <w:p w:rsidR="00A040F8" w:rsidRDefault="00A040F8" w:rsidP="0048072D">
      <w:pPr>
        <w:adjustRightInd w:val="0"/>
        <w:snapToGrid w:val="0"/>
        <w:rPr>
          <w:b/>
          <w:sz w:val="18"/>
        </w:rPr>
      </w:pPr>
      <w:r>
        <w:rPr>
          <w:b/>
          <w:sz w:val="18"/>
        </w:rPr>
        <w:t>GUIDELINES FOR FILLING IN THIS FORM (NUMBERS REFERRING TO THE VARIOUS BLOCKS):</w:t>
      </w:r>
    </w:p>
    <w:p w:rsidR="00A040F8" w:rsidRDefault="00A040F8" w:rsidP="0048072D">
      <w:pPr>
        <w:adjustRightInd w:val="0"/>
        <w:snapToGrid w:val="0"/>
        <w:rPr>
          <w:b/>
          <w:sz w:val="18"/>
        </w:rPr>
      </w:pPr>
    </w:p>
    <w:p w:rsidR="00A040F8" w:rsidRDefault="00A040F8" w:rsidP="0048072D">
      <w:pPr>
        <w:numPr>
          <w:ilvl w:val="0"/>
          <w:numId w:val="5"/>
        </w:numPr>
        <w:adjustRightInd w:val="0"/>
        <w:snapToGrid w:val="0"/>
        <w:ind w:right="135"/>
        <w:rPr>
          <w:rFonts w:eastAsia="楷体"/>
          <w:sz w:val="18"/>
        </w:rPr>
      </w:pPr>
      <w:r>
        <w:rPr>
          <w:rFonts w:eastAsia="楷体" w:hint="eastAsia"/>
          <w:sz w:val="18"/>
        </w:rPr>
        <w:t>本项所有内容申请人必须如实填写。</w:t>
      </w:r>
    </w:p>
    <w:p w:rsidR="00A040F8" w:rsidRDefault="00A040F8" w:rsidP="0048072D">
      <w:pPr>
        <w:adjustRightInd w:val="0"/>
        <w:snapToGrid w:val="0"/>
        <w:ind w:right="135"/>
        <w:rPr>
          <w:sz w:val="18"/>
        </w:rPr>
      </w:pPr>
      <w:r>
        <w:rPr>
          <w:sz w:val="18"/>
        </w:rPr>
        <w:t xml:space="preserve">     Personal information about the applicant must be filled in truly and correctly.</w:t>
      </w:r>
    </w:p>
    <w:p w:rsidR="00A040F8" w:rsidRDefault="00A040F8" w:rsidP="0048072D">
      <w:pPr>
        <w:adjustRightInd w:val="0"/>
        <w:snapToGrid w:val="0"/>
        <w:ind w:right="135"/>
        <w:rPr>
          <w:sz w:val="18"/>
        </w:rPr>
      </w:pPr>
    </w:p>
    <w:p w:rsidR="00A040F8" w:rsidRDefault="00A040F8" w:rsidP="0048072D">
      <w:pPr>
        <w:numPr>
          <w:ilvl w:val="0"/>
          <w:numId w:val="5"/>
        </w:numPr>
        <w:adjustRightInd w:val="0"/>
        <w:snapToGrid w:val="0"/>
        <w:ind w:right="136"/>
        <w:rPr>
          <w:rFonts w:eastAsia="楷体"/>
          <w:sz w:val="18"/>
        </w:rPr>
      </w:pPr>
      <w:r>
        <w:rPr>
          <w:rFonts w:eastAsia="楷体" w:hint="eastAsia"/>
          <w:sz w:val="18"/>
        </w:rPr>
        <w:t>请列出申请人已经完成或即将完成的各级教育，包括中学、职业教育及高等教育各项。请随材料附上经公证的最高级教育的学历证明、毕业证书或学位证书的原件复印件和英文翻译件。</w:t>
      </w:r>
    </w:p>
    <w:p w:rsidR="00A040F8" w:rsidRDefault="00A040F8" w:rsidP="0048072D">
      <w:pPr>
        <w:adjustRightInd w:val="0"/>
        <w:snapToGrid w:val="0"/>
        <w:ind w:left="420" w:right="135" w:hanging="420"/>
        <w:rPr>
          <w:sz w:val="18"/>
        </w:rPr>
      </w:pPr>
      <w:r>
        <w:rPr>
          <w:sz w:val="18"/>
        </w:rPr>
        <w:t xml:space="preserve">     Please provide the following information for all completed secondary, vocational, technical, undergraduate or post graduate training and qualifications. Any incomplete courses should also be listed. One notarized copy of your official transcripts certificates and notarized copies of English translations of your highest education must be included with each application form.</w:t>
      </w:r>
    </w:p>
    <w:p w:rsidR="00A040F8" w:rsidRDefault="00A040F8" w:rsidP="0048072D">
      <w:pPr>
        <w:adjustRightInd w:val="0"/>
        <w:snapToGrid w:val="0"/>
        <w:ind w:left="420" w:right="135" w:hanging="420"/>
        <w:rPr>
          <w:sz w:val="18"/>
        </w:rPr>
      </w:pPr>
    </w:p>
    <w:p w:rsidR="00A040F8" w:rsidRDefault="00A040F8" w:rsidP="0048072D">
      <w:pPr>
        <w:numPr>
          <w:ilvl w:val="0"/>
          <w:numId w:val="5"/>
        </w:numPr>
        <w:adjustRightInd w:val="0"/>
        <w:snapToGrid w:val="0"/>
        <w:ind w:right="136"/>
        <w:rPr>
          <w:rFonts w:eastAsia="楷体"/>
          <w:sz w:val="18"/>
        </w:rPr>
      </w:pPr>
      <w:r>
        <w:rPr>
          <w:rFonts w:eastAsia="楷体" w:hint="eastAsia"/>
          <w:sz w:val="18"/>
        </w:rPr>
        <w:t>请列出申请人曾经从事和现在从事的工作。</w:t>
      </w:r>
    </w:p>
    <w:p w:rsidR="00A040F8" w:rsidRDefault="00A040F8" w:rsidP="0048072D">
      <w:pPr>
        <w:adjustRightInd w:val="0"/>
        <w:snapToGrid w:val="0"/>
        <w:ind w:left="420" w:right="135" w:hanging="420"/>
        <w:rPr>
          <w:sz w:val="18"/>
        </w:rPr>
      </w:pPr>
      <w:r>
        <w:rPr>
          <w:sz w:val="18"/>
        </w:rPr>
        <w:t xml:space="preserve">     Please clarify your work experiences and you current post.</w:t>
      </w:r>
    </w:p>
    <w:p w:rsidR="00A040F8" w:rsidRDefault="00A040F8" w:rsidP="0048072D">
      <w:pPr>
        <w:adjustRightInd w:val="0"/>
        <w:snapToGrid w:val="0"/>
        <w:ind w:left="420" w:right="135" w:hanging="420"/>
        <w:rPr>
          <w:sz w:val="18"/>
        </w:rPr>
      </w:pPr>
    </w:p>
    <w:p w:rsidR="00A040F8" w:rsidRDefault="00A040F8" w:rsidP="0048072D">
      <w:pPr>
        <w:numPr>
          <w:ilvl w:val="0"/>
          <w:numId w:val="5"/>
        </w:numPr>
        <w:adjustRightInd w:val="0"/>
        <w:snapToGrid w:val="0"/>
        <w:ind w:right="136"/>
        <w:rPr>
          <w:rFonts w:ascii="楷体" w:eastAsia="楷体"/>
          <w:sz w:val="18"/>
        </w:rPr>
      </w:pPr>
      <w:r>
        <w:rPr>
          <w:rFonts w:ascii="楷体" w:eastAsia="楷体" w:hint="eastAsia"/>
          <w:sz w:val="18"/>
        </w:rPr>
        <w:t>本项将表明申请人的语言情况，对申请人来华后的课程安排及授课语言非常重要。请随材料附上有关证明材料。</w:t>
      </w:r>
    </w:p>
    <w:p w:rsidR="00A040F8" w:rsidRDefault="00A040F8" w:rsidP="0048072D">
      <w:pPr>
        <w:adjustRightInd w:val="0"/>
        <w:snapToGrid w:val="0"/>
        <w:ind w:left="420" w:right="135" w:hanging="420"/>
        <w:rPr>
          <w:sz w:val="18"/>
        </w:rPr>
      </w:pPr>
      <w:r>
        <w:rPr>
          <w:sz w:val="18"/>
        </w:rPr>
        <w:t xml:space="preserve">     Please state your knowledge of languages, especially Chinese and English. If you have passed a language test, please include a copy of the results in your application materials. This is very important because it will decide your teaching language in China.</w:t>
      </w:r>
    </w:p>
    <w:p w:rsidR="00A040F8" w:rsidRDefault="00A040F8" w:rsidP="0048072D">
      <w:pPr>
        <w:adjustRightInd w:val="0"/>
        <w:snapToGrid w:val="0"/>
        <w:ind w:left="420" w:right="135" w:hanging="420"/>
        <w:rPr>
          <w:sz w:val="18"/>
        </w:rPr>
      </w:pPr>
    </w:p>
    <w:p w:rsidR="00A040F8" w:rsidRPr="00C47E2E" w:rsidRDefault="00A040F8" w:rsidP="0048072D">
      <w:pPr>
        <w:numPr>
          <w:ilvl w:val="0"/>
          <w:numId w:val="5"/>
        </w:numPr>
        <w:adjustRightInd w:val="0"/>
        <w:snapToGrid w:val="0"/>
        <w:ind w:right="136"/>
        <w:rPr>
          <w:rFonts w:eastAsia="楷体"/>
          <w:sz w:val="18"/>
        </w:rPr>
      </w:pPr>
      <w:r>
        <w:rPr>
          <w:rFonts w:ascii="楷体" w:eastAsia="楷体" w:hint="eastAsia"/>
          <w:sz w:val="18"/>
        </w:rPr>
        <w:t>请申请人按本项提示选择来华后的学习计划，</w:t>
      </w:r>
      <w:r w:rsidRPr="00C47E2E">
        <w:rPr>
          <w:rFonts w:eastAsia="楷体" w:hint="eastAsia"/>
          <w:sz w:val="18"/>
        </w:rPr>
        <w:t>学校有权作相应调整。</w:t>
      </w:r>
    </w:p>
    <w:p w:rsidR="00A040F8" w:rsidRDefault="00A040F8" w:rsidP="0048072D">
      <w:pPr>
        <w:adjustRightInd w:val="0"/>
        <w:snapToGrid w:val="0"/>
        <w:ind w:left="425" w:right="135"/>
        <w:rPr>
          <w:rFonts w:eastAsia="楷体"/>
          <w:sz w:val="18"/>
        </w:rPr>
      </w:pPr>
      <w:r>
        <w:rPr>
          <w:rFonts w:eastAsia="楷体"/>
          <w:sz w:val="18"/>
        </w:rPr>
        <w:t xml:space="preserve">The applicant will choose the detailed information concerning his study in Beijing according to the clues given in this cell.   </w:t>
      </w:r>
      <w:r w:rsidRPr="00C47E2E">
        <w:rPr>
          <w:rFonts w:eastAsia="楷体"/>
          <w:sz w:val="18"/>
        </w:rPr>
        <w:t>The institution</w:t>
      </w:r>
      <w:r>
        <w:rPr>
          <w:rFonts w:eastAsia="楷体"/>
          <w:sz w:val="18"/>
        </w:rPr>
        <w:t xml:space="preserve"> is entitled to make any necessary adjustment according to the applicant’s preferences.</w:t>
      </w:r>
    </w:p>
    <w:p w:rsidR="00A040F8" w:rsidRDefault="00A040F8" w:rsidP="0048072D">
      <w:pPr>
        <w:numPr>
          <w:ilvl w:val="0"/>
          <w:numId w:val="2"/>
        </w:numPr>
        <w:tabs>
          <w:tab w:val="clear" w:pos="240"/>
          <w:tab w:val="num" w:pos="450"/>
          <w:tab w:val="left" w:pos="630"/>
        </w:tabs>
        <w:adjustRightInd w:val="0"/>
        <w:snapToGrid w:val="0"/>
        <w:spacing w:before="120"/>
        <w:ind w:left="601" w:right="136" w:hanging="181"/>
        <w:rPr>
          <w:rFonts w:eastAsia="楷体"/>
          <w:sz w:val="18"/>
        </w:rPr>
      </w:pPr>
      <w:r>
        <w:rPr>
          <w:rFonts w:ascii="楷体" w:eastAsia="楷体" w:hint="eastAsia"/>
          <w:sz w:val="18"/>
        </w:rPr>
        <w:t>请选择你申请来华学习的类别。</w:t>
      </w:r>
    </w:p>
    <w:p w:rsidR="00A040F8" w:rsidRDefault="00A040F8" w:rsidP="0048072D">
      <w:pPr>
        <w:tabs>
          <w:tab w:val="left" w:pos="630"/>
        </w:tabs>
        <w:adjustRightInd w:val="0"/>
        <w:snapToGrid w:val="0"/>
        <w:ind w:left="420" w:right="136"/>
        <w:rPr>
          <w:rFonts w:eastAsia="楷体"/>
          <w:sz w:val="18"/>
        </w:rPr>
      </w:pPr>
      <w:r>
        <w:rPr>
          <w:rFonts w:ascii="楷体" w:eastAsia="楷体"/>
          <w:sz w:val="18"/>
        </w:rPr>
        <w:t xml:space="preserve">   </w:t>
      </w:r>
      <w:r>
        <w:rPr>
          <w:rFonts w:eastAsia="楷体"/>
          <w:sz w:val="18"/>
        </w:rPr>
        <w:t>Please choose what level of study you want to be engaged in in China.</w:t>
      </w:r>
    </w:p>
    <w:p w:rsidR="00A040F8" w:rsidRDefault="00A040F8" w:rsidP="0048072D">
      <w:pPr>
        <w:numPr>
          <w:ilvl w:val="0"/>
          <w:numId w:val="2"/>
        </w:numPr>
        <w:tabs>
          <w:tab w:val="clear" w:pos="240"/>
          <w:tab w:val="num" w:pos="450"/>
          <w:tab w:val="left" w:pos="630"/>
        </w:tabs>
        <w:adjustRightInd w:val="0"/>
        <w:snapToGrid w:val="0"/>
        <w:spacing w:before="120"/>
        <w:ind w:left="601" w:right="136" w:hanging="181"/>
        <w:rPr>
          <w:rFonts w:ascii="楷体" w:eastAsia="楷体"/>
          <w:sz w:val="18"/>
        </w:rPr>
      </w:pPr>
      <w:r>
        <w:rPr>
          <w:rFonts w:ascii="楷体" w:eastAsia="楷体" w:hint="eastAsia"/>
          <w:sz w:val="18"/>
        </w:rPr>
        <w:t>请详细写出你申请来华学习的专业或从事研究的专题。</w:t>
      </w:r>
    </w:p>
    <w:p w:rsidR="00A040F8" w:rsidRDefault="00A040F8" w:rsidP="0048072D">
      <w:pPr>
        <w:tabs>
          <w:tab w:val="left" w:pos="630"/>
        </w:tabs>
        <w:adjustRightInd w:val="0"/>
        <w:snapToGrid w:val="0"/>
        <w:ind w:left="420" w:right="136"/>
        <w:rPr>
          <w:rFonts w:ascii="楷体" w:eastAsia="楷体"/>
          <w:sz w:val="18"/>
        </w:rPr>
      </w:pPr>
      <w:r>
        <w:rPr>
          <w:rFonts w:ascii="楷体" w:eastAsia="楷体"/>
          <w:sz w:val="18"/>
        </w:rPr>
        <w:t xml:space="preserve">   </w:t>
      </w:r>
      <w:r>
        <w:rPr>
          <w:sz w:val="18"/>
        </w:rPr>
        <w:t>Please specify your subject or field of study in China.</w:t>
      </w:r>
    </w:p>
    <w:p w:rsidR="00A040F8" w:rsidRDefault="00A040F8" w:rsidP="0048072D">
      <w:pPr>
        <w:numPr>
          <w:ilvl w:val="0"/>
          <w:numId w:val="2"/>
        </w:numPr>
        <w:tabs>
          <w:tab w:val="clear" w:pos="240"/>
          <w:tab w:val="num" w:pos="450"/>
          <w:tab w:val="left" w:pos="630"/>
        </w:tabs>
        <w:adjustRightInd w:val="0"/>
        <w:snapToGrid w:val="0"/>
        <w:spacing w:before="120"/>
        <w:ind w:left="601" w:right="136" w:hanging="181"/>
        <w:rPr>
          <w:rFonts w:ascii="楷体" w:eastAsia="楷体"/>
          <w:sz w:val="18"/>
        </w:rPr>
      </w:pPr>
      <w:r>
        <w:rPr>
          <w:rFonts w:ascii="楷体" w:eastAsia="楷体" w:hint="eastAsia"/>
          <w:sz w:val="18"/>
        </w:rPr>
        <w:t>请标明你所申请的来华学习时间。</w:t>
      </w:r>
    </w:p>
    <w:p w:rsidR="00A040F8" w:rsidRDefault="00A040F8" w:rsidP="0048072D">
      <w:pPr>
        <w:tabs>
          <w:tab w:val="left" w:pos="630"/>
        </w:tabs>
        <w:adjustRightInd w:val="0"/>
        <w:snapToGrid w:val="0"/>
        <w:ind w:left="420" w:right="136"/>
        <w:rPr>
          <w:rFonts w:ascii="楷体" w:eastAsia="楷体"/>
          <w:sz w:val="18"/>
        </w:rPr>
      </w:pPr>
      <w:r>
        <w:rPr>
          <w:rFonts w:ascii="楷体" w:eastAsia="楷体"/>
          <w:sz w:val="18"/>
        </w:rPr>
        <w:t xml:space="preserve">   </w:t>
      </w:r>
      <w:r>
        <w:rPr>
          <w:sz w:val="18"/>
        </w:rPr>
        <w:t>Duration of the major study applied in China</w:t>
      </w:r>
      <w:r>
        <w:rPr>
          <w:rFonts w:ascii="楷体" w:eastAsia="楷体"/>
          <w:sz w:val="18"/>
        </w:rPr>
        <w:t>.</w:t>
      </w:r>
    </w:p>
    <w:p w:rsidR="00A040F8" w:rsidRDefault="00A040F8" w:rsidP="0048072D">
      <w:pPr>
        <w:numPr>
          <w:ilvl w:val="0"/>
          <w:numId w:val="2"/>
        </w:numPr>
        <w:tabs>
          <w:tab w:val="clear" w:pos="240"/>
          <w:tab w:val="num" w:pos="450"/>
          <w:tab w:val="left" w:pos="630"/>
        </w:tabs>
        <w:adjustRightInd w:val="0"/>
        <w:snapToGrid w:val="0"/>
        <w:spacing w:before="120"/>
        <w:ind w:left="601" w:right="136" w:hanging="181"/>
        <w:rPr>
          <w:sz w:val="18"/>
        </w:rPr>
      </w:pPr>
      <w:r>
        <w:rPr>
          <w:rFonts w:ascii="楷体" w:eastAsia="楷体" w:hint="eastAsia"/>
          <w:sz w:val="18"/>
        </w:rPr>
        <w:t>由于中国高校的主要授课语言为汉语，所以来华后的汉语补习非常重要。请在该项标明你是否需要汉语补习及所希望的汉语补习时间。</w:t>
      </w:r>
    </w:p>
    <w:p w:rsidR="00A040F8" w:rsidRDefault="00A040F8" w:rsidP="0048072D">
      <w:pPr>
        <w:tabs>
          <w:tab w:val="left" w:pos="630"/>
        </w:tabs>
        <w:adjustRightInd w:val="0"/>
        <w:snapToGrid w:val="0"/>
        <w:ind w:left="630" w:right="136" w:hanging="210"/>
        <w:rPr>
          <w:sz w:val="18"/>
        </w:rPr>
      </w:pPr>
      <w:r>
        <w:rPr>
          <w:rFonts w:ascii="楷体" w:eastAsia="楷体"/>
          <w:sz w:val="18"/>
        </w:rPr>
        <w:t xml:space="preserve">  </w:t>
      </w:r>
      <w:r>
        <w:rPr>
          <w:rFonts w:eastAsia="楷体"/>
          <w:sz w:val="18"/>
        </w:rPr>
        <w:t>Since the teaching language of Chinese universities is Chinese, it’s very important for you to tell us in t</w:t>
      </w:r>
      <w:r>
        <w:rPr>
          <w:sz w:val="18"/>
        </w:rPr>
        <w:t>his cell whether you need elementary Chinese study prior to your major study or not. If “Yes”, please indicate the duration of the Chinese study (not included in the length of major study).</w:t>
      </w:r>
    </w:p>
    <w:p w:rsidR="00A040F8" w:rsidRDefault="00A040F8" w:rsidP="0048072D">
      <w:pPr>
        <w:tabs>
          <w:tab w:val="left" w:pos="630"/>
        </w:tabs>
        <w:adjustRightInd w:val="0"/>
        <w:snapToGrid w:val="0"/>
        <w:ind w:left="420" w:right="135"/>
        <w:rPr>
          <w:sz w:val="18"/>
        </w:rPr>
      </w:pPr>
    </w:p>
    <w:p w:rsidR="00A040F8" w:rsidRDefault="00A040F8" w:rsidP="0048072D">
      <w:pPr>
        <w:numPr>
          <w:ilvl w:val="0"/>
          <w:numId w:val="5"/>
        </w:numPr>
        <w:adjustRightInd w:val="0"/>
        <w:snapToGrid w:val="0"/>
        <w:ind w:right="136"/>
        <w:rPr>
          <w:rFonts w:eastAsia="楷体"/>
          <w:sz w:val="18"/>
        </w:rPr>
      </w:pPr>
      <w:r>
        <w:rPr>
          <w:rFonts w:eastAsia="楷体" w:hint="eastAsia"/>
          <w:sz w:val="18"/>
        </w:rPr>
        <w:t>请认真填写此项，它对于学校确定申请人的学习专业及授课教师非常重要。请说明你从事研究的题目或基本内容，亦可以列出你希望的一些课程。可另附纸。</w:t>
      </w:r>
    </w:p>
    <w:p w:rsidR="00A040F8" w:rsidRDefault="00A040F8" w:rsidP="0048072D">
      <w:pPr>
        <w:adjustRightInd w:val="0"/>
        <w:snapToGrid w:val="0"/>
        <w:ind w:left="425" w:right="135"/>
        <w:rPr>
          <w:sz w:val="18"/>
        </w:rPr>
      </w:pPr>
      <w:r>
        <w:rPr>
          <w:sz w:val="18"/>
        </w:rPr>
        <w:t>Please illustrate the subject of your research or the main content of your study, you can also give some courses you want to attend in China. It is crucial for the university to decide your major and arrange the professor for you.</w:t>
      </w:r>
    </w:p>
    <w:p w:rsidR="00A040F8" w:rsidRDefault="00A040F8" w:rsidP="0048072D">
      <w:pPr>
        <w:adjustRightInd w:val="0"/>
        <w:snapToGrid w:val="0"/>
        <w:ind w:left="425" w:right="135"/>
        <w:rPr>
          <w:sz w:val="18"/>
        </w:rPr>
      </w:pPr>
    </w:p>
    <w:p w:rsidR="00A040F8" w:rsidRDefault="00A040F8" w:rsidP="0048072D">
      <w:pPr>
        <w:numPr>
          <w:ilvl w:val="0"/>
          <w:numId w:val="5"/>
        </w:numPr>
        <w:adjustRightInd w:val="0"/>
        <w:snapToGrid w:val="0"/>
        <w:ind w:right="136"/>
        <w:rPr>
          <w:rFonts w:eastAsia="楷体"/>
          <w:sz w:val="18"/>
        </w:rPr>
      </w:pPr>
      <w:r>
        <w:rPr>
          <w:rFonts w:eastAsia="楷体" w:hint="eastAsia"/>
          <w:sz w:val="18"/>
        </w:rPr>
        <w:t>请列出申请人曾经发表的或曾写过的论文、著作、作品。</w:t>
      </w:r>
    </w:p>
    <w:p w:rsidR="00A040F8" w:rsidRDefault="00A040F8" w:rsidP="0048072D">
      <w:pPr>
        <w:adjustRightInd w:val="0"/>
        <w:snapToGrid w:val="0"/>
        <w:ind w:left="425" w:right="135"/>
        <w:rPr>
          <w:sz w:val="18"/>
        </w:rPr>
      </w:pPr>
      <w:r>
        <w:rPr>
          <w:sz w:val="18"/>
        </w:rPr>
        <w:t>Please list here your academic papers, writing and artwork published or written, if any.</w:t>
      </w:r>
    </w:p>
    <w:p w:rsidR="00A040F8" w:rsidRDefault="00A040F8" w:rsidP="0048072D">
      <w:pPr>
        <w:adjustRightInd w:val="0"/>
        <w:snapToGrid w:val="0"/>
        <w:ind w:left="425" w:right="135"/>
        <w:rPr>
          <w:sz w:val="18"/>
        </w:rPr>
      </w:pPr>
    </w:p>
    <w:p w:rsidR="00A040F8" w:rsidRDefault="00A040F8" w:rsidP="0048072D">
      <w:pPr>
        <w:numPr>
          <w:ilvl w:val="0"/>
          <w:numId w:val="3"/>
        </w:numPr>
        <w:adjustRightInd w:val="0"/>
        <w:snapToGrid w:val="0"/>
        <w:ind w:right="136"/>
        <w:rPr>
          <w:rFonts w:eastAsia="楷体"/>
          <w:sz w:val="18"/>
        </w:rPr>
      </w:pPr>
      <w:r>
        <w:rPr>
          <w:rFonts w:eastAsia="楷体" w:hint="eastAsia"/>
          <w:sz w:val="18"/>
        </w:rPr>
        <w:t>你的推荐人和推荐机构。</w:t>
      </w:r>
    </w:p>
    <w:p w:rsidR="00A040F8" w:rsidRDefault="00A040F8" w:rsidP="0048072D">
      <w:pPr>
        <w:adjustRightInd w:val="0"/>
        <w:snapToGrid w:val="0"/>
        <w:ind w:left="425" w:right="136"/>
        <w:rPr>
          <w:rFonts w:eastAsia="楷体"/>
          <w:sz w:val="18"/>
        </w:rPr>
      </w:pPr>
      <w:r>
        <w:rPr>
          <w:rFonts w:eastAsia="楷体"/>
          <w:sz w:val="18"/>
        </w:rPr>
        <w:t>The person or organization that recommend you for this scholarship.</w:t>
      </w:r>
    </w:p>
    <w:p w:rsidR="00A040F8" w:rsidRDefault="00A040F8" w:rsidP="0048072D">
      <w:pPr>
        <w:adjustRightInd w:val="0"/>
        <w:snapToGrid w:val="0"/>
        <w:ind w:right="136"/>
        <w:rPr>
          <w:rFonts w:eastAsia="楷体"/>
          <w:sz w:val="18"/>
        </w:rPr>
      </w:pPr>
    </w:p>
    <w:p w:rsidR="00A040F8" w:rsidRDefault="00A040F8" w:rsidP="0048072D">
      <w:pPr>
        <w:numPr>
          <w:ilvl w:val="0"/>
          <w:numId w:val="3"/>
        </w:numPr>
        <w:adjustRightInd w:val="0"/>
        <w:snapToGrid w:val="0"/>
        <w:ind w:right="136"/>
        <w:rPr>
          <w:rFonts w:eastAsia="楷体"/>
          <w:sz w:val="18"/>
        </w:rPr>
      </w:pPr>
      <w:r>
        <w:rPr>
          <w:rFonts w:eastAsia="楷体" w:hint="eastAsia"/>
          <w:sz w:val="18"/>
        </w:rPr>
        <w:t>在华联系人或联系机构，关于申请人在华的有关事务，我们将与其联系。</w:t>
      </w:r>
    </w:p>
    <w:p w:rsidR="00A040F8" w:rsidRDefault="00A040F8" w:rsidP="0048072D">
      <w:pPr>
        <w:adjustRightInd w:val="0"/>
        <w:snapToGrid w:val="0"/>
        <w:ind w:left="425" w:right="135"/>
        <w:rPr>
          <w:rFonts w:eastAsia="楷体"/>
          <w:sz w:val="18"/>
        </w:rPr>
      </w:pPr>
      <w:r>
        <w:rPr>
          <w:rFonts w:eastAsia="楷体"/>
          <w:sz w:val="18"/>
        </w:rPr>
        <w:t>The guarantors charging your case in China, we will contact them for your case when necessary.</w:t>
      </w:r>
    </w:p>
    <w:p w:rsidR="00A040F8" w:rsidRDefault="00A040F8" w:rsidP="0048072D">
      <w:pPr>
        <w:adjustRightInd w:val="0"/>
        <w:snapToGrid w:val="0"/>
        <w:ind w:left="425" w:right="135"/>
        <w:rPr>
          <w:rFonts w:eastAsia="楷体"/>
          <w:sz w:val="18"/>
        </w:rPr>
      </w:pPr>
    </w:p>
    <w:p w:rsidR="00A040F8" w:rsidRDefault="00A040F8" w:rsidP="0048072D">
      <w:pPr>
        <w:numPr>
          <w:ilvl w:val="0"/>
          <w:numId w:val="3"/>
        </w:numPr>
        <w:adjustRightInd w:val="0"/>
        <w:snapToGrid w:val="0"/>
        <w:ind w:right="136"/>
        <w:rPr>
          <w:rFonts w:eastAsia="楷体"/>
          <w:sz w:val="18"/>
        </w:rPr>
      </w:pPr>
      <w:r>
        <w:rPr>
          <w:rFonts w:eastAsia="楷体" w:hint="eastAsia"/>
          <w:sz w:val="18"/>
        </w:rPr>
        <w:t>如果你曾在中国学习或工作过，请告知你在华的学习院校或工作单位。</w:t>
      </w:r>
    </w:p>
    <w:p w:rsidR="00A040F8" w:rsidRDefault="00A040F8" w:rsidP="0048072D">
      <w:pPr>
        <w:adjustRightInd w:val="0"/>
        <w:snapToGrid w:val="0"/>
        <w:ind w:left="425" w:right="135"/>
        <w:rPr>
          <w:rFonts w:eastAsia="楷体"/>
          <w:sz w:val="18"/>
        </w:rPr>
      </w:pPr>
      <w:r>
        <w:rPr>
          <w:rFonts w:eastAsia="楷体"/>
          <w:sz w:val="18"/>
        </w:rPr>
        <w:t>If you had ever been to China for study or work, please specify your institution, employer and time in China</w:t>
      </w:r>
      <w:r>
        <w:rPr>
          <w:rFonts w:eastAsia="楷体" w:hint="eastAsia"/>
          <w:sz w:val="18"/>
        </w:rPr>
        <w:t>。</w:t>
      </w:r>
    </w:p>
    <w:p w:rsidR="00A040F8" w:rsidRDefault="00A040F8" w:rsidP="0048072D">
      <w:pPr>
        <w:adjustRightInd w:val="0"/>
        <w:snapToGrid w:val="0"/>
        <w:ind w:left="425" w:right="135"/>
        <w:rPr>
          <w:rFonts w:eastAsia="楷体"/>
          <w:sz w:val="18"/>
        </w:rPr>
      </w:pPr>
    </w:p>
    <w:p w:rsidR="00A040F8" w:rsidRDefault="00A040F8" w:rsidP="0048072D">
      <w:pPr>
        <w:numPr>
          <w:ilvl w:val="0"/>
          <w:numId w:val="3"/>
        </w:numPr>
        <w:adjustRightInd w:val="0"/>
        <w:snapToGrid w:val="0"/>
        <w:ind w:right="136"/>
        <w:rPr>
          <w:rFonts w:eastAsia="楷体"/>
          <w:sz w:val="18"/>
        </w:rPr>
      </w:pPr>
      <w:r>
        <w:rPr>
          <w:rFonts w:eastAsia="楷体" w:hint="eastAsia"/>
          <w:sz w:val="18"/>
        </w:rPr>
        <w:t>申请人亲属的基本情况。</w:t>
      </w:r>
    </w:p>
    <w:p w:rsidR="00A040F8" w:rsidRPr="009D183C" w:rsidRDefault="00A040F8" w:rsidP="0048072D">
      <w:pPr>
        <w:adjustRightInd w:val="0"/>
        <w:snapToGrid w:val="0"/>
        <w:ind w:right="135"/>
        <w:rPr>
          <w:rFonts w:eastAsia="楷体"/>
          <w:sz w:val="18"/>
        </w:rPr>
      </w:pPr>
      <w:r>
        <w:rPr>
          <w:rFonts w:eastAsia="楷体"/>
          <w:sz w:val="18"/>
        </w:rPr>
        <w:t xml:space="preserve">     General information about the applicant’s family members.</w:t>
      </w:r>
    </w:p>
    <w:p w:rsidR="00A040F8" w:rsidRDefault="00A040F8" w:rsidP="0048072D">
      <w:pPr>
        <w:spacing w:line="440" w:lineRule="exact"/>
        <w:rPr>
          <w:rFonts w:ascii="Arial" w:hAnsi="Arial" w:cs="Arial"/>
          <w:kern w:val="0"/>
          <w:szCs w:val="21"/>
        </w:rPr>
      </w:pPr>
    </w:p>
    <w:p w:rsidR="00A040F8" w:rsidRDefault="00A040F8"/>
    <w:sectPr w:rsidR="00A040F8" w:rsidSect="009D5FF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0F8" w:rsidRDefault="00A040F8" w:rsidP="00683AEA">
      <w:r>
        <w:separator/>
      </w:r>
    </w:p>
  </w:endnote>
  <w:endnote w:type="continuationSeparator" w:id="0">
    <w:p w:rsidR="00A040F8" w:rsidRDefault="00A040F8" w:rsidP="0068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微软雅黑"/>
    <w:panose1 w:val="00000000000000000000"/>
    <w:charset w:val="86"/>
    <w:family w:val="modern"/>
    <w:notTrueType/>
    <w:pitch w:val="fixed"/>
    <w:sig w:usb0="00000001" w:usb1="080E0000" w:usb2="00000010" w:usb3="00000000" w:csb0="00040000" w:csb1="00000000"/>
  </w:font>
  <w:font w:name="方正粗宋简体">
    <w:panose1 w:val="03000509000000000000"/>
    <w:charset w:val="86"/>
    <w:family w:val="script"/>
    <w:pitch w:val="fixed"/>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F8" w:rsidRDefault="00A040F8" w:rsidP="00084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0F8" w:rsidRDefault="00A04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F8" w:rsidRPr="005F3865" w:rsidRDefault="00A040F8" w:rsidP="000843DC">
    <w:pPr>
      <w:pStyle w:val="Footer"/>
      <w:framePr w:wrap="around" w:vAnchor="text" w:hAnchor="margin" w:xAlign="center" w:y="1"/>
      <w:rPr>
        <w:rStyle w:val="PageNumber"/>
        <w:sz w:val="32"/>
        <w:szCs w:val="32"/>
      </w:rPr>
    </w:pPr>
    <w:r>
      <w:rPr>
        <w:rStyle w:val="PageNumber"/>
        <w:sz w:val="32"/>
        <w:szCs w:val="32"/>
      </w:rPr>
      <w:t>-</w:t>
    </w:r>
    <w:r w:rsidRPr="00F81CE4">
      <w:rPr>
        <w:rStyle w:val="PageNumber"/>
        <w:sz w:val="28"/>
        <w:szCs w:val="28"/>
      </w:rPr>
      <w:fldChar w:fldCharType="begin"/>
    </w:r>
    <w:r w:rsidRPr="00F81CE4">
      <w:rPr>
        <w:rStyle w:val="PageNumber"/>
        <w:sz w:val="28"/>
        <w:szCs w:val="28"/>
      </w:rPr>
      <w:instrText xml:space="preserve">PAGE  </w:instrText>
    </w:r>
    <w:r w:rsidRPr="00F81CE4">
      <w:rPr>
        <w:rStyle w:val="PageNumber"/>
        <w:sz w:val="28"/>
        <w:szCs w:val="28"/>
      </w:rPr>
      <w:fldChar w:fldCharType="separate"/>
    </w:r>
    <w:r>
      <w:rPr>
        <w:rStyle w:val="PageNumber"/>
        <w:noProof/>
        <w:sz w:val="28"/>
        <w:szCs w:val="28"/>
      </w:rPr>
      <w:t>1</w:t>
    </w:r>
    <w:r w:rsidRPr="00F81CE4">
      <w:rPr>
        <w:rStyle w:val="PageNumber"/>
        <w:sz w:val="28"/>
        <w:szCs w:val="28"/>
      </w:rPr>
      <w:fldChar w:fldCharType="end"/>
    </w:r>
    <w:r>
      <w:rPr>
        <w:rStyle w:val="PageNumber"/>
        <w:sz w:val="32"/>
        <w:szCs w:val="32"/>
      </w:rPr>
      <w:t>-</w:t>
    </w:r>
  </w:p>
  <w:p w:rsidR="00A040F8" w:rsidRDefault="00A04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0F8" w:rsidRDefault="00A040F8" w:rsidP="00683AEA">
      <w:r>
        <w:separator/>
      </w:r>
    </w:p>
  </w:footnote>
  <w:footnote w:type="continuationSeparator" w:id="0">
    <w:p w:rsidR="00A040F8" w:rsidRDefault="00A040F8" w:rsidP="00683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47F"/>
    <w:multiLevelType w:val="singleLevel"/>
    <w:tmpl w:val="F25EB44C"/>
    <w:lvl w:ilvl="0">
      <w:start w:val="8"/>
      <w:numFmt w:val="decimal"/>
      <w:lvlText w:val="%1."/>
      <w:lvlJc w:val="left"/>
      <w:pPr>
        <w:tabs>
          <w:tab w:val="num" w:pos="425"/>
        </w:tabs>
        <w:ind w:left="425" w:hanging="425"/>
      </w:pPr>
      <w:rPr>
        <w:rFonts w:cs="Times New Roman" w:hint="eastAsia"/>
      </w:rPr>
    </w:lvl>
  </w:abstractNum>
  <w:abstractNum w:abstractNumId="1">
    <w:nsid w:val="0B06061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
    <w:nsid w:val="1C25680C"/>
    <w:multiLevelType w:val="singleLevel"/>
    <w:tmpl w:val="A360021C"/>
    <w:lvl w:ilvl="0">
      <w:start w:val="1"/>
      <w:numFmt w:val="lowerLetter"/>
      <w:lvlText w:val="%1."/>
      <w:lvlJc w:val="left"/>
      <w:pPr>
        <w:tabs>
          <w:tab w:val="num" w:pos="240"/>
        </w:tabs>
        <w:ind w:left="240" w:hanging="240"/>
      </w:pPr>
      <w:rPr>
        <w:rFonts w:cs="Times New Roman" w:hint="eastAsia"/>
      </w:rPr>
    </w:lvl>
  </w:abstractNum>
  <w:abstractNum w:abstractNumId="3">
    <w:nsid w:val="46322441"/>
    <w:multiLevelType w:val="singleLevel"/>
    <w:tmpl w:val="29808AE2"/>
    <w:lvl w:ilvl="0">
      <w:start w:val="1"/>
      <w:numFmt w:val="bullet"/>
      <w:lvlText w:val=""/>
      <w:lvlJc w:val="left"/>
      <w:pPr>
        <w:tabs>
          <w:tab w:val="num" w:pos="425"/>
        </w:tabs>
        <w:ind w:left="425" w:hanging="425"/>
      </w:pPr>
      <w:rPr>
        <w:rFonts w:ascii="Wingdings" w:hAnsi="Wingdings" w:hint="default"/>
      </w:rPr>
    </w:lvl>
  </w:abstractNum>
  <w:abstractNum w:abstractNumId="4">
    <w:nsid w:val="5D9A2435"/>
    <w:multiLevelType w:val="singleLevel"/>
    <w:tmpl w:val="29808AE2"/>
    <w:lvl w:ilvl="0">
      <w:start w:val="1"/>
      <w:numFmt w:val="bullet"/>
      <w:lvlText w:val=""/>
      <w:lvlJc w:val="left"/>
      <w:pPr>
        <w:tabs>
          <w:tab w:val="num" w:pos="425"/>
        </w:tabs>
        <w:ind w:left="425" w:hanging="425"/>
      </w:pPr>
      <w:rPr>
        <w:rFonts w:ascii="Wingdings" w:hAnsi="Wingdings" w:hint="default"/>
      </w:rPr>
    </w:lvl>
  </w:abstractNum>
  <w:abstractNum w:abstractNumId="5">
    <w:nsid w:val="75B91CA2"/>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72D"/>
    <w:rsid w:val="000053BA"/>
    <w:rsid w:val="0000649F"/>
    <w:rsid w:val="00006C75"/>
    <w:rsid w:val="00010A1A"/>
    <w:rsid w:val="0001524C"/>
    <w:rsid w:val="00016631"/>
    <w:rsid w:val="000244F1"/>
    <w:rsid w:val="00031A3A"/>
    <w:rsid w:val="0003319D"/>
    <w:rsid w:val="000353DF"/>
    <w:rsid w:val="000425A0"/>
    <w:rsid w:val="00044348"/>
    <w:rsid w:val="0005554F"/>
    <w:rsid w:val="00055C7C"/>
    <w:rsid w:val="00055E89"/>
    <w:rsid w:val="00062C05"/>
    <w:rsid w:val="000633A7"/>
    <w:rsid w:val="00065077"/>
    <w:rsid w:val="00066E87"/>
    <w:rsid w:val="0007226F"/>
    <w:rsid w:val="000758F8"/>
    <w:rsid w:val="000771F3"/>
    <w:rsid w:val="00080EB7"/>
    <w:rsid w:val="00083458"/>
    <w:rsid w:val="00083C2B"/>
    <w:rsid w:val="000843DC"/>
    <w:rsid w:val="00085302"/>
    <w:rsid w:val="00087882"/>
    <w:rsid w:val="00097D16"/>
    <w:rsid w:val="000A2E72"/>
    <w:rsid w:val="000A4E35"/>
    <w:rsid w:val="000B3EE4"/>
    <w:rsid w:val="000B5F04"/>
    <w:rsid w:val="000B7003"/>
    <w:rsid w:val="000C081A"/>
    <w:rsid w:val="000C1CED"/>
    <w:rsid w:val="000C4BEE"/>
    <w:rsid w:val="000C5518"/>
    <w:rsid w:val="000E0A89"/>
    <w:rsid w:val="000E5CF3"/>
    <w:rsid w:val="000F0004"/>
    <w:rsid w:val="000F34C6"/>
    <w:rsid w:val="000F4B84"/>
    <w:rsid w:val="000F67C4"/>
    <w:rsid w:val="00101554"/>
    <w:rsid w:val="00111FC0"/>
    <w:rsid w:val="00112742"/>
    <w:rsid w:val="001142B1"/>
    <w:rsid w:val="001154A5"/>
    <w:rsid w:val="001163D7"/>
    <w:rsid w:val="00120F65"/>
    <w:rsid w:val="001213C7"/>
    <w:rsid w:val="0012372F"/>
    <w:rsid w:val="00127311"/>
    <w:rsid w:val="001324D9"/>
    <w:rsid w:val="00134AC6"/>
    <w:rsid w:val="001356FD"/>
    <w:rsid w:val="0014548C"/>
    <w:rsid w:val="00151BA9"/>
    <w:rsid w:val="001559DC"/>
    <w:rsid w:val="00156103"/>
    <w:rsid w:val="00157FD3"/>
    <w:rsid w:val="00160042"/>
    <w:rsid w:val="00160CF7"/>
    <w:rsid w:val="00161595"/>
    <w:rsid w:val="00162F32"/>
    <w:rsid w:val="0016740E"/>
    <w:rsid w:val="00171218"/>
    <w:rsid w:val="00172EFD"/>
    <w:rsid w:val="00175831"/>
    <w:rsid w:val="001812AE"/>
    <w:rsid w:val="00184AF5"/>
    <w:rsid w:val="001857B2"/>
    <w:rsid w:val="0018757D"/>
    <w:rsid w:val="001A2EE7"/>
    <w:rsid w:val="001A6AF3"/>
    <w:rsid w:val="001B1832"/>
    <w:rsid w:val="001B2084"/>
    <w:rsid w:val="001B2550"/>
    <w:rsid w:val="001B287B"/>
    <w:rsid w:val="001B333B"/>
    <w:rsid w:val="001B47A6"/>
    <w:rsid w:val="001B4FC5"/>
    <w:rsid w:val="001B7401"/>
    <w:rsid w:val="001C023E"/>
    <w:rsid w:val="001C0681"/>
    <w:rsid w:val="001C0799"/>
    <w:rsid w:val="001C390F"/>
    <w:rsid w:val="001C6381"/>
    <w:rsid w:val="001C66CE"/>
    <w:rsid w:val="001C71F1"/>
    <w:rsid w:val="001C741C"/>
    <w:rsid w:val="001D275F"/>
    <w:rsid w:val="001D3A25"/>
    <w:rsid w:val="001D445E"/>
    <w:rsid w:val="001D587A"/>
    <w:rsid w:val="001E1348"/>
    <w:rsid w:val="001E1672"/>
    <w:rsid w:val="001E37E4"/>
    <w:rsid w:val="001F23F4"/>
    <w:rsid w:val="001F3726"/>
    <w:rsid w:val="001F4751"/>
    <w:rsid w:val="00200F0F"/>
    <w:rsid w:val="00201490"/>
    <w:rsid w:val="0020160D"/>
    <w:rsid w:val="00201A15"/>
    <w:rsid w:val="00206B7C"/>
    <w:rsid w:val="00206C20"/>
    <w:rsid w:val="002079EC"/>
    <w:rsid w:val="00210F05"/>
    <w:rsid w:val="0021231F"/>
    <w:rsid w:val="002170F8"/>
    <w:rsid w:val="00230296"/>
    <w:rsid w:val="002310E6"/>
    <w:rsid w:val="002350E4"/>
    <w:rsid w:val="0024059F"/>
    <w:rsid w:val="00240F40"/>
    <w:rsid w:val="00244053"/>
    <w:rsid w:val="00244853"/>
    <w:rsid w:val="00244E0C"/>
    <w:rsid w:val="00245581"/>
    <w:rsid w:val="002461F0"/>
    <w:rsid w:val="00246403"/>
    <w:rsid w:val="0025299B"/>
    <w:rsid w:val="00252A4A"/>
    <w:rsid w:val="00252F45"/>
    <w:rsid w:val="00253880"/>
    <w:rsid w:val="002572A9"/>
    <w:rsid w:val="00257427"/>
    <w:rsid w:val="00263FD3"/>
    <w:rsid w:val="00267BC1"/>
    <w:rsid w:val="00270A48"/>
    <w:rsid w:val="0027348C"/>
    <w:rsid w:val="00273517"/>
    <w:rsid w:val="002745C0"/>
    <w:rsid w:val="00274D21"/>
    <w:rsid w:val="00275BF9"/>
    <w:rsid w:val="00281A69"/>
    <w:rsid w:val="00281D34"/>
    <w:rsid w:val="00282A57"/>
    <w:rsid w:val="00283AF0"/>
    <w:rsid w:val="00283D7B"/>
    <w:rsid w:val="00284ED4"/>
    <w:rsid w:val="002867F7"/>
    <w:rsid w:val="002913AA"/>
    <w:rsid w:val="00292EC2"/>
    <w:rsid w:val="002943C3"/>
    <w:rsid w:val="002A0A37"/>
    <w:rsid w:val="002A3CC1"/>
    <w:rsid w:val="002A51A7"/>
    <w:rsid w:val="002A671B"/>
    <w:rsid w:val="002A70EA"/>
    <w:rsid w:val="002A7E6F"/>
    <w:rsid w:val="002A7FF3"/>
    <w:rsid w:val="002B08C0"/>
    <w:rsid w:val="002B297C"/>
    <w:rsid w:val="002B5B31"/>
    <w:rsid w:val="002C1363"/>
    <w:rsid w:val="002C229B"/>
    <w:rsid w:val="002C3022"/>
    <w:rsid w:val="002C3449"/>
    <w:rsid w:val="002C4235"/>
    <w:rsid w:val="002C5182"/>
    <w:rsid w:val="002C6DEA"/>
    <w:rsid w:val="002D314D"/>
    <w:rsid w:val="002D4E35"/>
    <w:rsid w:val="002D6F41"/>
    <w:rsid w:val="002E0C5D"/>
    <w:rsid w:val="002E1423"/>
    <w:rsid w:val="002E3357"/>
    <w:rsid w:val="002F13D3"/>
    <w:rsid w:val="002F176E"/>
    <w:rsid w:val="002F2A72"/>
    <w:rsid w:val="00302EA0"/>
    <w:rsid w:val="00303B13"/>
    <w:rsid w:val="0030457A"/>
    <w:rsid w:val="0031546B"/>
    <w:rsid w:val="00320615"/>
    <w:rsid w:val="003237A7"/>
    <w:rsid w:val="003260E2"/>
    <w:rsid w:val="0033619A"/>
    <w:rsid w:val="0034405E"/>
    <w:rsid w:val="00345B52"/>
    <w:rsid w:val="003465C2"/>
    <w:rsid w:val="00347F3B"/>
    <w:rsid w:val="00351449"/>
    <w:rsid w:val="00354625"/>
    <w:rsid w:val="00355B0E"/>
    <w:rsid w:val="003570D6"/>
    <w:rsid w:val="00362B13"/>
    <w:rsid w:val="0036597B"/>
    <w:rsid w:val="00365A77"/>
    <w:rsid w:val="00370BC4"/>
    <w:rsid w:val="003719D2"/>
    <w:rsid w:val="003735C8"/>
    <w:rsid w:val="00374BDA"/>
    <w:rsid w:val="00377BC9"/>
    <w:rsid w:val="00380B55"/>
    <w:rsid w:val="003826E8"/>
    <w:rsid w:val="0038270F"/>
    <w:rsid w:val="00383FA5"/>
    <w:rsid w:val="00384BB8"/>
    <w:rsid w:val="00386DD0"/>
    <w:rsid w:val="0039042A"/>
    <w:rsid w:val="0039354B"/>
    <w:rsid w:val="00393E0D"/>
    <w:rsid w:val="00394C7C"/>
    <w:rsid w:val="003A49C1"/>
    <w:rsid w:val="003B5218"/>
    <w:rsid w:val="003B6011"/>
    <w:rsid w:val="003B74EB"/>
    <w:rsid w:val="003C2226"/>
    <w:rsid w:val="003C56F0"/>
    <w:rsid w:val="003C65CA"/>
    <w:rsid w:val="003D1037"/>
    <w:rsid w:val="003D7902"/>
    <w:rsid w:val="003E2C11"/>
    <w:rsid w:val="003E3AC6"/>
    <w:rsid w:val="003E5D95"/>
    <w:rsid w:val="003F46A0"/>
    <w:rsid w:val="003F487E"/>
    <w:rsid w:val="003F56A2"/>
    <w:rsid w:val="00401069"/>
    <w:rsid w:val="004077B3"/>
    <w:rsid w:val="00407BF9"/>
    <w:rsid w:val="00410092"/>
    <w:rsid w:val="00411305"/>
    <w:rsid w:val="004130DD"/>
    <w:rsid w:val="004131E3"/>
    <w:rsid w:val="004134AB"/>
    <w:rsid w:val="004177D8"/>
    <w:rsid w:val="00417C38"/>
    <w:rsid w:val="00420D71"/>
    <w:rsid w:val="004306B5"/>
    <w:rsid w:val="00440C05"/>
    <w:rsid w:val="0044415B"/>
    <w:rsid w:val="004452C1"/>
    <w:rsid w:val="00451487"/>
    <w:rsid w:val="00454277"/>
    <w:rsid w:val="00454BA1"/>
    <w:rsid w:val="00456FB0"/>
    <w:rsid w:val="004623E0"/>
    <w:rsid w:val="004635D7"/>
    <w:rsid w:val="0048072D"/>
    <w:rsid w:val="00481A93"/>
    <w:rsid w:val="00486231"/>
    <w:rsid w:val="004863A9"/>
    <w:rsid w:val="00486BD5"/>
    <w:rsid w:val="00491056"/>
    <w:rsid w:val="004A100B"/>
    <w:rsid w:val="004A36F5"/>
    <w:rsid w:val="004B296D"/>
    <w:rsid w:val="004B425C"/>
    <w:rsid w:val="004B5477"/>
    <w:rsid w:val="004B788D"/>
    <w:rsid w:val="004C11B2"/>
    <w:rsid w:val="004C1DC5"/>
    <w:rsid w:val="004C1EF4"/>
    <w:rsid w:val="004C1F3B"/>
    <w:rsid w:val="004C2925"/>
    <w:rsid w:val="004D0804"/>
    <w:rsid w:val="004D2703"/>
    <w:rsid w:val="004D3AFF"/>
    <w:rsid w:val="004D4543"/>
    <w:rsid w:val="004D4A57"/>
    <w:rsid w:val="004D5758"/>
    <w:rsid w:val="004E6472"/>
    <w:rsid w:val="004E6D75"/>
    <w:rsid w:val="004E733D"/>
    <w:rsid w:val="004F2794"/>
    <w:rsid w:val="004F4561"/>
    <w:rsid w:val="004F7B82"/>
    <w:rsid w:val="005044B1"/>
    <w:rsid w:val="00510A68"/>
    <w:rsid w:val="00513CA3"/>
    <w:rsid w:val="005200EC"/>
    <w:rsid w:val="00523221"/>
    <w:rsid w:val="0052391E"/>
    <w:rsid w:val="0052647D"/>
    <w:rsid w:val="005303EE"/>
    <w:rsid w:val="00530FEB"/>
    <w:rsid w:val="00550394"/>
    <w:rsid w:val="00554386"/>
    <w:rsid w:val="005547A5"/>
    <w:rsid w:val="005611FB"/>
    <w:rsid w:val="00561E89"/>
    <w:rsid w:val="00564B24"/>
    <w:rsid w:val="00567439"/>
    <w:rsid w:val="005721C0"/>
    <w:rsid w:val="00572FB7"/>
    <w:rsid w:val="00581821"/>
    <w:rsid w:val="0058254D"/>
    <w:rsid w:val="0058518F"/>
    <w:rsid w:val="00591A6D"/>
    <w:rsid w:val="00591CAF"/>
    <w:rsid w:val="00593915"/>
    <w:rsid w:val="005A37CC"/>
    <w:rsid w:val="005A67F0"/>
    <w:rsid w:val="005A6AC1"/>
    <w:rsid w:val="005B144A"/>
    <w:rsid w:val="005B1CE2"/>
    <w:rsid w:val="005B2765"/>
    <w:rsid w:val="005B2EC7"/>
    <w:rsid w:val="005B41D1"/>
    <w:rsid w:val="005B4A7A"/>
    <w:rsid w:val="005C1427"/>
    <w:rsid w:val="005C64C1"/>
    <w:rsid w:val="005D0EC4"/>
    <w:rsid w:val="005D1997"/>
    <w:rsid w:val="005D38D2"/>
    <w:rsid w:val="005D4A9D"/>
    <w:rsid w:val="005E53E2"/>
    <w:rsid w:val="005E614C"/>
    <w:rsid w:val="005E6C05"/>
    <w:rsid w:val="005E6CEE"/>
    <w:rsid w:val="005E6E67"/>
    <w:rsid w:val="005F2DA6"/>
    <w:rsid w:val="005F2F78"/>
    <w:rsid w:val="005F3865"/>
    <w:rsid w:val="005F5863"/>
    <w:rsid w:val="00600F13"/>
    <w:rsid w:val="006079C6"/>
    <w:rsid w:val="006140AE"/>
    <w:rsid w:val="00621650"/>
    <w:rsid w:val="00624AF3"/>
    <w:rsid w:val="006254D6"/>
    <w:rsid w:val="00631C8B"/>
    <w:rsid w:val="0063531C"/>
    <w:rsid w:val="0063572D"/>
    <w:rsid w:val="00637434"/>
    <w:rsid w:val="006440B6"/>
    <w:rsid w:val="00644B87"/>
    <w:rsid w:val="00646DCF"/>
    <w:rsid w:val="006515DE"/>
    <w:rsid w:val="00651FEC"/>
    <w:rsid w:val="006526F4"/>
    <w:rsid w:val="0065355D"/>
    <w:rsid w:val="00654508"/>
    <w:rsid w:val="00656E72"/>
    <w:rsid w:val="00663CDB"/>
    <w:rsid w:val="00665005"/>
    <w:rsid w:val="006663F6"/>
    <w:rsid w:val="0066670D"/>
    <w:rsid w:val="00667F4F"/>
    <w:rsid w:val="006706F2"/>
    <w:rsid w:val="006718E0"/>
    <w:rsid w:val="00674140"/>
    <w:rsid w:val="006811D8"/>
    <w:rsid w:val="00682EAF"/>
    <w:rsid w:val="00683342"/>
    <w:rsid w:val="00683AEA"/>
    <w:rsid w:val="00686D1C"/>
    <w:rsid w:val="006969C3"/>
    <w:rsid w:val="0069718F"/>
    <w:rsid w:val="00697B20"/>
    <w:rsid w:val="006A0D48"/>
    <w:rsid w:val="006A1B20"/>
    <w:rsid w:val="006A5397"/>
    <w:rsid w:val="006B49B5"/>
    <w:rsid w:val="006B5A3A"/>
    <w:rsid w:val="006C02D4"/>
    <w:rsid w:val="006C089E"/>
    <w:rsid w:val="006C1486"/>
    <w:rsid w:val="006C1A30"/>
    <w:rsid w:val="006C4FBB"/>
    <w:rsid w:val="006C61BF"/>
    <w:rsid w:val="006D1B9D"/>
    <w:rsid w:val="006D1EA0"/>
    <w:rsid w:val="006D40B5"/>
    <w:rsid w:val="006D73C4"/>
    <w:rsid w:val="006E15AE"/>
    <w:rsid w:val="006E1AA1"/>
    <w:rsid w:val="006E2B9E"/>
    <w:rsid w:val="006E4D35"/>
    <w:rsid w:val="006E6FB9"/>
    <w:rsid w:val="006E7529"/>
    <w:rsid w:val="006F1CDF"/>
    <w:rsid w:val="006F2CF7"/>
    <w:rsid w:val="006F6CE2"/>
    <w:rsid w:val="00703168"/>
    <w:rsid w:val="00705326"/>
    <w:rsid w:val="00705B66"/>
    <w:rsid w:val="00705C78"/>
    <w:rsid w:val="00705FE2"/>
    <w:rsid w:val="00706A81"/>
    <w:rsid w:val="00710222"/>
    <w:rsid w:val="00714365"/>
    <w:rsid w:val="007154AE"/>
    <w:rsid w:val="007173F4"/>
    <w:rsid w:val="007231DC"/>
    <w:rsid w:val="0072610A"/>
    <w:rsid w:val="00726FAA"/>
    <w:rsid w:val="007272B5"/>
    <w:rsid w:val="00733F6A"/>
    <w:rsid w:val="00734C3E"/>
    <w:rsid w:val="00740A1B"/>
    <w:rsid w:val="00741EA4"/>
    <w:rsid w:val="0074220F"/>
    <w:rsid w:val="00746ADF"/>
    <w:rsid w:val="007548C1"/>
    <w:rsid w:val="00755D4B"/>
    <w:rsid w:val="00757E20"/>
    <w:rsid w:val="00762EB1"/>
    <w:rsid w:val="007675EA"/>
    <w:rsid w:val="00772DC2"/>
    <w:rsid w:val="00773084"/>
    <w:rsid w:val="00774D04"/>
    <w:rsid w:val="00777069"/>
    <w:rsid w:val="00781612"/>
    <w:rsid w:val="00781B0D"/>
    <w:rsid w:val="007849A8"/>
    <w:rsid w:val="00785102"/>
    <w:rsid w:val="00791C94"/>
    <w:rsid w:val="00792212"/>
    <w:rsid w:val="00793DDB"/>
    <w:rsid w:val="00796629"/>
    <w:rsid w:val="00796FA0"/>
    <w:rsid w:val="007A04B1"/>
    <w:rsid w:val="007A06BF"/>
    <w:rsid w:val="007A5C0F"/>
    <w:rsid w:val="007B0990"/>
    <w:rsid w:val="007B4541"/>
    <w:rsid w:val="007B4C7F"/>
    <w:rsid w:val="007B583C"/>
    <w:rsid w:val="007B6294"/>
    <w:rsid w:val="007C0E56"/>
    <w:rsid w:val="007C1B84"/>
    <w:rsid w:val="007C60A4"/>
    <w:rsid w:val="007C6105"/>
    <w:rsid w:val="007D2C3F"/>
    <w:rsid w:val="007D2D29"/>
    <w:rsid w:val="007E0FCB"/>
    <w:rsid w:val="007E3A9A"/>
    <w:rsid w:val="007E6458"/>
    <w:rsid w:val="007E6D04"/>
    <w:rsid w:val="007F3493"/>
    <w:rsid w:val="007F365F"/>
    <w:rsid w:val="007F70EF"/>
    <w:rsid w:val="008004D3"/>
    <w:rsid w:val="008015A4"/>
    <w:rsid w:val="00801E46"/>
    <w:rsid w:val="0080239D"/>
    <w:rsid w:val="008044ED"/>
    <w:rsid w:val="00804C0A"/>
    <w:rsid w:val="00807D1A"/>
    <w:rsid w:val="008144EA"/>
    <w:rsid w:val="0081604C"/>
    <w:rsid w:val="00820740"/>
    <w:rsid w:val="00821AAE"/>
    <w:rsid w:val="00831764"/>
    <w:rsid w:val="00833B15"/>
    <w:rsid w:val="0083552C"/>
    <w:rsid w:val="008424A7"/>
    <w:rsid w:val="00844170"/>
    <w:rsid w:val="00844813"/>
    <w:rsid w:val="00852F5E"/>
    <w:rsid w:val="00853391"/>
    <w:rsid w:val="008534C1"/>
    <w:rsid w:val="00855E00"/>
    <w:rsid w:val="00861C7C"/>
    <w:rsid w:val="0086217A"/>
    <w:rsid w:val="00864BBC"/>
    <w:rsid w:val="00865AE5"/>
    <w:rsid w:val="00866543"/>
    <w:rsid w:val="0087303F"/>
    <w:rsid w:val="00873C95"/>
    <w:rsid w:val="008757B9"/>
    <w:rsid w:val="008768DB"/>
    <w:rsid w:val="0088599F"/>
    <w:rsid w:val="008927CE"/>
    <w:rsid w:val="00892B41"/>
    <w:rsid w:val="0089722A"/>
    <w:rsid w:val="008A3C65"/>
    <w:rsid w:val="008A68D3"/>
    <w:rsid w:val="008A6D1A"/>
    <w:rsid w:val="008B37D3"/>
    <w:rsid w:val="008C05C7"/>
    <w:rsid w:val="008C1597"/>
    <w:rsid w:val="008C25E0"/>
    <w:rsid w:val="008C4F10"/>
    <w:rsid w:val="008C64A2"/>
    <w:rsid w:val="008D19F1"/>
    <w:rsid w:val="008D28DA"/>
    <w:rsid w:val="008E03CC"/>
    <w:rsid w:val="008E07DA"/>
    <w:rsid w:val="008F3BF1"/>
    <w:rsid w:val="008F7366"/>
    <w:rsid w:val="009035AC"/>
    <w:rsid w:val="00914705"/>
    <w:rsid w:val="0092216B"/>
    <w:rsid w:val="00923DCF"/>
    <w:rsid w:val="0092777E"/>
    <w:rsid w:val="00927BF4"/>
    <w:rsid w:val="00930D33"/>
    <w:rsid w:val="00933754"/>
    <w:rsid w:val="00933DA8"/>
    <w:rsid w:val="009406F4"/>
    <w:rsid w:val="00940948"/>
    <w:rsid w:val="00941936"/>
    <w:rsid w:val="00943FE8"/>
    <w:rsid w:val="00945BE3"/>
    <w:rsid w:val="00947365"/>
    <w:rsid w:val="009527BD"/>
    <w:rsid w:val="009544A7"/>
    <w:rsid w:val="0096012A"/>
    <w:rsid w:val="00962D8C"/>
    <w:rsid w:val="0096520B"/>
    <w:rsid w:val="00965273"/>
    <w:rsid w:val="009653E1"/>
    <w:rsid w:val="00967B7B"/>
    <w:rsid w:val="0097001D"/>
    <w:rsid w:val="00970CA7"/>
    <w:rsid w:val="0097308C"/>
    <w:rsid w:val="00986001"/>
    <w:rsid w:val="0098629C"/>
    <w:rsid w:val="00991960"/>
    <w:rsid w:val="00991CF1"/>
    <w:rsid w:val="00992558"/>
    <w:rsid w:val="00993238"/>
    <w:rsid w:val="00997511"/>
    <w:rsid w:val="009A3E93"/>
    <w:rsid w:val="009A654E"/>
    <w:rsid w:val="009B46EB"/>
    <w:rsid w:val="009B76B3"/>
    <w:rsid w:val="009C0B58"/>
    <w:rsid w:val="009D183C"/>
    <w:rsid w:val="009D37FE"/>
    <w:rsid w:val="009D5FF9"/>
    <w:rsid w:val="009D7CC2"/>
    <w:rsid w:val="009D7F98"/>
    <w:rsid w:val="009E00CD"/>
    <w:rsid w:val="009E49B4"/>
    <w:rsid w:val="009E6975"/>
    <w:rsid w:val="009F06F8"/>
    <w:rsid w:val="009F3AA5"/>
    <w:rsid w:val="00A006ED"/>
    <w:rsid w:val="00A0244A"/>
    <w:rsid w:val="00A027FB"/>
    <w:rsid w:val="00A040F8"/>
    <w:rsid w:val="00A07213"/>
    <w:rsid w:val="00A105B1"/>
    <w:rsid w:val="00A10F0A"/>
    <w:rsid w:val="00A137E5"/>
    <w:rsid w:val="00A14FD6"/>
    <w:rsid w:val="00A24546"/>
    <w:rsid w:val="00A31E71"/>
    <w:rsid w:val="00A33A63"/>
    <w:rsid w:val="00A34448"/>
    <w:rsid w:val="00A37134"/>
    <w:rsid w:val="00A3714B"/>
    <w:rsid w:val="00A4318E"/>
    <w:rsid w:val="00A52603"/>
    <w:rsid w:val="00A5414E"/>
    <w:rsid w:val="00A54579"/>
    <w:rsid w:val="00A577DB"/>
    <w:rsid w:val="00A6533A"/>
    <w:rsid w:val="00A676B9"/>
    <w:rsid w:val="00A738D9"/>
    <w:rsid w:val="00A773CA"/>
    <w:rsid w:val="00A96930"/>
    <w:rsid w:val="00A97423"/>
    <w:rsid w:val="00A97AE6"/>
    <w:rsid w:val="00AB5090"/>
    <w:rsid w:val="00AB602B"/>
    <w:rsid w:val="00AB7DCB"/>
    <w:rsid w:val="00AC0E7E"/>
    <w:rsid w:val="00AC1DCF"/>
    <w:rsid w:val="00AC387A"/>
    <w:rsid w:val="00AC4199"/>
    <w:rsid w:val="00AC4FEF"/>
    <w:rsid w:val="00AC7E3F"/>
    <w:rsid w:val="00AD0132"/>
    <w:rsid w:val="00AD28C1"/>
    <w:rsid w:val="00AE2191"/>
    <w:rsid w:val="00AE40E5"/>
    <w:rsid w:val="00AE4FBC"/>
    <w:rsid w:val="00AE6F97"/>
    <w:rsid w:val="00AF0620"/>
    <w:rsid w:val="00AF0ED4"/>
    <w:rsid w:val="00AF405F"/>
    <w:rsid w:val="00AF4391"/>
    <w:rsid w:val="00B02E05"/>
    <w:rsid w:val="00B02FEC"/>
    <w:rsid w:val="00B03EA0"/>
    <w:rsid w:val="00B04B62"/>
    <w:rsid w:val="00B04DBA"/>
    <w:rsid w:val="00B06D8F"/>
    <w:rsid w:val="00B079C6"/>
    <w:rsid w:val="00B12720"/>
    <w:rsid w:val="00B14800"/>
    <w:rsid w:val="00B15351"/>
    <w:rsid w:val="00B15DB9"/>
    <w:rsid w:val="00B16158"/>
    <w:rsid w:val="00B220E9"/>
    <w:rsid w:val="00B22BC6"/>
    <w:rsid w:val="00B24567"/>
    <w:rsid w:val="00B4371B"/>
    <w:rsid w:val="00B439D9"/>
    <w:rsid w:val="00B454C7"/>
    <w:rsid w:val="00B45F95"/>
    <w:rsid w:val="00B555D6"/>
    <w:rsid w:val="00B616B1"/>
    <w:rsid w:val="00B623CF"/>
    <w:rsid w:val="00B63968"/>
    <w:rsid w:val="00B66EAF"/>
    <w:rsid w:val="00B6735A"/>
    <w:rsid w:val="00B71BE0"/>
    <w:rsid w:val="00B7435F"/>
    <w:rsid w:val="00B77E12"/>
    <w:rsid w:val="00B81607"/>
    <w:rsid w:val="00B854B7"/>
    <w:rsid w:val="00B85DD5"/>
    <w:rsid w:val="00B9199B"/>
    <w:rsid w:val="00B9370D"/>
    <w:rsid w:val="00BA1B17"/>
    <w:rsid w:val="00BA1D58"/>
    <w:rsid w:val="00BA6343"/>
    <w:rsid w:val="00BB4976"/>
    <w:rsid w:val="00BB54AB"/>
    <w:rsid w:val="00BB54E8"/>
    <w:rsid w:val="00BB5F91"/>
    <w:rsid w:val="00BB64DF"/>
    <w:rsid w:val="00BB66DB"/>
    <w:rsid w:val="00BB7276"/>
    <w:rsid w:val="00BE078E"/>
    <w:rsid w:val="00BE2026"/>
    <w:rsid w:val="00BE3639"/>
    <w:rsid w:val="00BF3886"/>
    <w:rsid w:val="00BF5A24"/>
    <w:rsid w:val="00C02816"/>
    <w:rsid w:val="00C03C3B"/>
    <w:rsid w:val="00C11C4A"/>
    <w:rsid w:val="00C13FC9"/>
    <w:rsid w:val="00C1418D"/>
    <w:rsid w:val="00C15234"/>
    <w:rsid w:val="00C15E40"/>
    <w:rsid w:val="00C161AE"/>
    <w:rsid w:val="00C362DE"/>
    <w:rsid w:val="00C374BB"/>
    <w:rsid w:val="00C37664"/>
    <w:rsid w:val="00C40917"/>
    <w:rsid w:val="00C47E2E"/>
    <w:rsid w:val="00C506EA"/>
    <w:rsid w:val="00C52F05"/>
    <w:rsid w:val="00C56350"/>
    <w:rsid w:val="00C65A36"/>
    <w:rsid w:val="00C751EF"/>
    <w:rsid w:val="00C7624D"/>
    <w:rsid w:val="00C777F7"/>
    <w:rsid w:val="00C77D4E"/>
    <w:rsid w:val="00C8394D"/>
    <w:rsid w:val="00C8470B"/>
    <w:rsid w:val="00C9231A"/>
    <w:rsid w:val="00C93492"/>
    <w:rsid w:val="00C9488F"/>
    <w:rsid w:val="00C94EEB"/>
    <w:rsid w:val="00C96CDF"/>
    <w:rsid w:val="00CA267C"/>
    <w:rsid w:val="00CA31CB"/>
    <w:rsid w:val="00CA7289"/>
    <w:rsid w:val="00CA7F60"/>
    <w:rsid w:val="00CB5065"/>
    <w:rsid w:val="00CC0592"/>
    <w:rsid w:val="00CC0F8A"/>
    <w:rsid w:val="00CC20A5"/>
    <w:rsid w:val="00CC4023"/>
    <w:rsid w:val="00CC72DA"/>
    <w:rsid w:val="00CD556F"/>
    <w:rsid w:val="00CD6740"/>
    <w:rsid w:val="00CD7346"/>
    <w:rsid w:val="00CD7872"/>
    <w:rsid w:val="00CD7FDA"/>
    <w:rsid w:val="00CE4FAB"/>
    <w:rsid w:val="00CE6BF9"/>
    <w:rsid w:val="00CE7304"/>
    <w:rsid w:val="00CF5DA3"/>
    <w:rsid w:val="00D02361"/>
    <w:rsid w:val="00D10484"/>
    <w:rsid w:val="00D15C03"/>
    <w:rsid w:val="00D1686D"/>
    <w:rsid w:val="00D26C22"/>
    <w:rsid w:val="00D27B07"/>
    <w:rsid w:val="00D33FF1"/>
    <w:rsid w:val="00D34F4D"/>
    <w:rsid w:val="00D367AA"/>
    <w:rsid w:val="00D44F10"/>
    <w:rsid w:val="00D44FF2"/>
    <w:rsid w:val="00D517A2"/>
    <w:rsid w:val="00D52410"/>
    <w:rsid w:val="00D548FD"/>
    <w:rsid w:val="00D5537A"/>
    <w:rsid w:val="00D56B07"/>
    <w:rsid w:val="00D61025"/>
    <w:rsid w:val="00D6470D"/>
    <w:rsid w:val="00D754E6"/>
    <w:rsid w:val="00D756AF"/>
    <w:rsid w:val="00D80F5C"/>
    <w:rsid w:val="00D81625"/>
    <w:rsid w:val="00D81FF0"/>
    <w:rsid w:val="00D8479A"/>
    <w:rsid w:val="00D84D8A"/>
    <w:rsid w:val="00D856E1"/>
    <w:rsid w:val="00D86B83"/>
    <w:rsid w:val="00D90696"/>
    <w:rsid w:val="00D921E0"/>
    <w:rsid w:val="00D93EA6"/>
    <w:rsid w:val="00D96E93"/>
    <w:rsid w:val="00D973B8"/>
    <w:rsid w:val="00DA1F6A"/>
    <w:rsid w:val="00DB169E"/>
    <w:rsid w:val="00DC1619"/>
    <w:rsid w:val="00DC1AFB"/>
    <w:rsid w:val="00DC2CB6"/>
    <w:rsid w:val="00DC3BE4"/>
    <w:rsid w:val="00DC4026"/>
    <w:rsid w:val="00DC56E1"/>
    <w:rsid w:val="00DC738F"/>
    <w:rsid w:val="00DD10FA"/>
    <w:rsid w:val="00DD3C78"/>
    <w:rsid w:val="00DD7ED4"/>
    <w:rsid w:val="00DE1323"/>
    <w:rsid w:val="00DE1FFA"/>
    <w:rsid w:val="00DE2102"/>
    <w:rsid w:val="00DE3C1F"/>
    <w:rsid w:val="00DE3D82"/>
    <w:rsid w:val="00DE5800"/>
    <w:rsid w:val="00DF0712"/>
    <w:rsid w:val="00DF082F"/>
    <w:rsid w:val="00DF1CD7"/>
    <w:rsid w:val="00DF34CC"/>
    <w:rsid w:val="00DF47CF"/>
    <w:rsid w:val="00E01125"/>
    <w:rsid w:val="00E0172B"/>
    <w:rsid w:val="00E10B4A"/>
    <w:rsid w:val="00E1168C"/>
    <w:rsid w:val="00E11718"/>
    <w:rsid w:val="00E1181E"/>
    <w:rsid w:val="00E1662D"/>
    <w:rsid w:val="00E215E0"/>
    <w:rsid w:val="00E23AB2"/>
    <w:rsid w:val="00E27C21"/>
    <w:rsid w:val="00E33BE0"/>
    <w:rsid w:val="00E33C7D"/>
    <w:rsid w:val="00E365FE"/>
    <w:rsid w:val="00E46058"/>
    <w:rsid w:val="00E51E03"/>
    <w:rsid w:val="00E52DE9"/>
    <w:rsid w:val="00E53509"/>
    <w:rsid w:val="00E55037"/>
    <w:rsid w:val="00E5599E"/>
    <w:rsid w:val="00E6023E"/>
    <w:rsid w:val="00E604E3"/>
    <w:rsid w:val="00E62E36"/>
    <w:rsid w:val="00E7464D"/>
    <w:rsid w:val="00E75076"/>
    <w:rsid w:val="00E80648"/>
    <w:rsid w:val="00E84346"/>
    <w:rsid w:val="00E85F0D"/>
    <w:rsid w:val="00E86DF3"/>
    <w:rsid w:val="00E87B93"/>
    <w:rsid w:val="00E92570"/>
    <w:rsid w:val="00E94ED1"/>
    <w:rsid w:val="00E95910"/>
    <w:rsid w:val="00E97DD5"/>
    <w:rsid w:val="00EA1BCD"/>
    <w:rsid w:val="00EA50E5"/>
    <w:rsid w:val="00EA65B8"/>
    <w:rsid w:val="00EB015E"/>
    <w:rsid w:val="00EB0219"/>
    <w:rsid w:val="00EB0D93"/>
    <w:rsid w:val="00EB28FB"/>
    <w:rsid w:val="00EB32EB"/>
    <w:rsid w:val="00EB477F"/>
    <w:rsid w:val="00EB6A38"/>
    <w:rsid w:val="00EB6F1E"/>
    <w:rsid w:val="00EC2A04"/>
    <w:rsid w:val="00EC7169"/>
    <w:rsid w:val="00ED794C"/>
    <w:rsid w:val="00EE524C"/>
    <w:rsid w:val="00EE7B65"/>
    <w:rsid w:val="00EF0F5B"/>
    <w:rsid w:val="00EF10A5"/>
    <w:rsid w:val="00EF5626"/>
    <w:rsid w:val="00F01D6E"/>
    <w:rsid w:val="00F0277A"/>
    <w:rsid w:val="00F027CB"/>
    <w:rsid w:val="00F03763"/>
    <w:rsid w:val="00F048D6"/>
    <w:rsid w:val="00F06A99"/>
    <w:rsid w:val="00F152AD"/>
    <w:rsid w:val="00F20530"/>
    <w:rsid w:val="00F20568"/>
    <w:rsid w:val="00F22B65"/>
    <w:rsid w:val="00F26BD2"/>
    <w:rsid w:val="00F3078A"/>
    <w:rsid w:val="00F311F7"/>
    <w:rsid w:val="00F33B8A"/>
    <w:rsid w:val="00F34CBF"/>
    <w:rsid w:val="00F36F8F"/>
    <w:rsid w:val="00F42CD9"/>
    <w:rsid w:val="00F432BD"/>
    <w:rsid w:val="00F4452C"/>
    <w:rsid w:val="00F51E85"/>
    <w:rsid w:val="00F51FFA"/>
    <w:rsid w:val="00F541DC"/>
    <w:rsid w:val="00F545A9"/>
    <w:rsid w:val="00F559F2"/>
    <w:rsid w:val="00F56434"/>
    <w:rsid w:val="00F56756"/>
    <w:rsid w:val="00F56D43"/>
    <w:rsid w:val="00F57A9F"/>
    <w:rsid w:val="00F60464"/>
    <w:rsid w:val="00F6600A"/>
    <w:rsid w:val="00F730A8"/>
    <w:rsid w:val="00F73540"/>
    <w:rsid w:val="00F73ACE"/>
    <w:rsid w:val="00F74839"/>
    <w:rsid w:val="00F77B8F"/>
    <w:rsid w:val="00F81CE4"/>
    <w:rsid w:val="00F82C3D"/>
    <w:rsid w:val="00F84E84"/>
    <w:rsid w:val="00F85B1A"/>
    <w:rsid w:val="00F86DA3"/>
    <w:rsid w:val="00F86F9F"/>
    <w:rsid w:val="00F87A5D"/>
    <w:rsid w:val="00F90622"/>
    <w:rsid w:val="00F94D7F"/>
    <w:rsid w:val="00F9657D"/>
    <w:rsid w:val="00FA0228"/>
    <w:rsid w:val="00FA422C"/>
    <w:rsid w:val="00FA47D1"/>
    <w:rsid w:val="00FA5E31"/>
    <w:rsid w:val="00FA5FF1"/>
    <w:rsid w:val="00FA639A"/>
    <w:rsid w:val="00FB3C7F"/>
    <w:rsid w:val="00FB7423"/>
    <w:rsid w:val="00FC3A68"/>
    <w:rsid w:val="00FC58A9"/>
    <w:rsid w:val="00FC73A3"/>
    <w:rsid w:val="00FD35C7"/>
    <w:rsid w:val="00FD3FE9"/>
    <w:rsid w:val="00FD4D46"/>
    <w:rsid w:val="00FD5E84"/>
    <w:rsid w:val="00FE2BF4"/>
    <w:rsid w:val="00FE54F8"/>
    <w:rsid w:val="00FE69D2"/>
    <w:rsid w:val="00FF09E1"/>
    <w:rsid w:val="00FF192C"/>
    <w:rsid w:val="00FF2144"/>
    <w:rsid w:val="00FF6B67"/>
    <w:rsid w:val="00FF70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2D"/>
    <w:pPr>
      <w:widowControl w:val="0"/>
      <w:jc w:val="both"/>
    </w:pPr>
  </w:style>
  <w:style w:type="paragraph" w:styleId="Heading1">
    <w:name w:val="heading 1"/>
    <w:basedOn w:val="Normal"/>
    <w:next w:val="Normal"/>
    <w:link w:val="Heading1Char"/>
    <w:uiPriority w:val="99"/>
    <w:qFormat/>
    <w:rsid w:val="0048072D"/>
    <w:pPr>
      <w:keepNext/>
      <w:jc w:val="center"/>
      <w:outlineLvl w:val="0"/>
    </w:pPr>
    <w:rPr>
      <w:rFonts w:ascii="Times New Roman" w:hAnsi="Times New Roman"/>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72D"/>
    <w:rPr>
      <w:rFonts w:ascii="Times New Roman" w:eastAsia="宋体" w:hAnsi="Times New Roman" w:cs="Times New Roman"/>
      <w:b/>
      <w:sz w:val="20"/>
      <w:szCs w:val="20"/>
    </w:rPr>
  </w:style>
  <w:style w:type="paragraph" w:styleId="Footer">
    <w:name w:val="footer"/>
    <w:basedOn w:val="Normal"/>
    <w:link w:val="FooterChar"/>
    <w:uiPriority w:val="99"/>
    <w:rsid w:val="0048072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48072D"/>
    <w:rPr>
      <w:rFonts w:ascii="Calibri" w:eastAsia="宋体" w:hAnsi="Calibri" w:cs="Times New Roman"/>
      <w:kern w:val="0"/>
      <w:sz w:val="18"/>
      <w:szCs w:val="18"/>
    </w:rPr>
  </w:style>
  <w:style w:type="character" w:styleId="PageNumber">
    <w:name w:val="page number"/>
    <w:basedOn w:val="DefaultParagraphFont"/>
    <w:uiPriority w:val="99"/>
    <w:rsid w:val="0048072D"/>
    <w:rPr>
      <w:rFonts w:cs="Times New Roman"/>
    </w:rPr>
  </w:style>
  <w:style w:type="paragraph" w:styleId="BodyTextIndent">
    <w:name w:val="Body Text Indent"/>
    <w:basedOn w:val="Normal"/>
    <w:link w:val="BodyTextIndentChar"/>
    <w:uiPriority w:val="99"/>
    <w:rsid w:val="0048072D"/>
    <w:pPr>
      <w:adjustRightInd w:val="0"/>
      <w:snapToGrid w:val="0"/>
      <w:ind w:left="420" w:hanging="420"/>
    </w:pPr>
    <w:rPr>
      <w:rFonts w:ascii="Times New Roman" w:eastAsia="楷体" w:hAnsi="Times New Roman"/>
      <w:szCs w:val="20"/>
    </w:rPr>
  </w:style>
  <w:style w:type="character" w:customStyle="1" w:styleId="BodyTextIndentChar">
    <w:name w:val="Body Text Indent Char"/>
    <w:basedOn w:val="DefaultParagraphFont"/>
    <w:link w:val="BodyTextIndent"/>
    <w:uiPriority w:val="99"/>
    <w:locked/>
    <w:rsid w:val="0048072D"/>
    <w:rPr>
      <w:rFonts w:ascii="Times New Roman" w:eastAsia="楷体" w:hAnsi="Times New Roman" w:cs="Times New Roman"/>
      <w:sz w:val="20"/>
      <w:szCs w:val="20"/>
    </w:rPr>
  </w:style>
  <w:style w:type="paragraph" w:styleId="BodyText2">
    <w:name w:val="Body Text 2"/>
    <w:basedOn w:val="Normal"/>
    <w:link w:val="BodyText2Char"/>
    <w:uiPriority w:val="99"/>
    <w:rsid w:val="0048072D"/>
    <w:pPr>
      <w:adjustRightInd w:val="0"/>
      <w:snapToGrid w:val="0"/>
      <w:jc w:val="center"/>
    </w:pPr>
    <w:rPr>
      <w:rFonts w:ascii="Times New Roman" w:eastAsia="楷体" w:hAnsi="Times New Roman"/>
      <w:szCs w:val="20"/>
    </w:rPr>
  </w:style>
  <w:style w:type="character" w:customStyle="1" w:styleId="BodyText2Char">
    <w:name w:val="Body Text 2 Char"/>
    <w:basedOn w:val="DefaultParagraphFont"/>
    <w:link w:val="BodyText2"/>
    <w:uiPriority w:val="99"/>
    <w:locked/>
    <w:rsid w:val="0048072D"/>
    <w:rPr>
      <w:rFonts w:ascii="Times New Roman" w:eastAsia="楷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6</Pages>
  <Words>1568</Words>
  <Characters>8941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河南省外国留学生政府奖学金申请表</dc:title>
  <dc:subject/>
  <dc:creator>Administrator</dc:creator>
  <cp:keywords/>
  <dc:description/>
  <cp:lastModifiedBy>User</cp:lastModifiedBy>
  <cp:revision>2</cp:revision>
  <dcterms:created xsi:type="dcterms:W3CDTF">2017-04-21T08:53:00Z</dcterms:created>
  <dcterms:modified xsi:type="dcterms:W3CDTF">2017-04-21T08:53:00Z</dcterms:modified>
</cp:coreProperties>
</file>